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9D733" w14:textId="77777777" w:rsidR="0088589D" w:rsidRPr="0088589D" w:rsidRDefault="00D0127F" w:rsidP="0088589D">
      <w:pPr>
        <w:pStyle w:val="berschrift2"/>
        <w:numPr>
          <w:ilvl w:val="0"/>
          <w:numId w:val="0"/>
        </w:numPr>
        <w:spacing w:before="0" w:after="0"/>
        <w:rPr>
          <w:rFonts w:cs="Arial"/>
          <w:sz w:val="32"/>
          <w:szCs w:val="32"/>
        </w:rPr>
      </w:pPr>
      <w:bookmarkStart w:id="0" w:name="TM47758"/>
      <w:r w:rsidRPr="00B1256D">
        <w:rPr>
          <w:rFonts w:cs="Arial"/>
          <w:sz w:val="32"/>
          <w:szCs w:val="32"/>
        </w:rPr>
        <w:t xml:space="preserve">Datenblatt zur Vorbereitung von </w:t>
      </w:r>
      <w:r w:rsidR="0088589D">
        <w:rPr>
          <w:rFonts w:cs="Arial"/>
          <w:sz w:val="32"/>
          <w:szCs w:val="32"/>
        </w:rPr>
        <w:t>Kauf- oder Übertragungsverträgen</w:t>
      </w:r>
    </w:p>
    <w:p w14:paraId="44F1867C" w14:textId="77777777" w:rsidR="00210BC2" w:rsidRPr="00B1256D" w:rsidRDefault="00210BC2" w:rsidP="00210BC2">
      <w:pPr>
        <w:pStyle w:val="berschrift2"/>
        <w:numPr>
          <w:ilvl w:val="0"/>
          <w:numId w:val="0"/>
        </w:numPr>
        <w:spacing w:before="0" w:after="0"/>
        <w:rPr>
          <w:rFonts w:cs="Arial"/>
          <w:sz w:val="32"/>
          <w:szCs w:val="32"/>
        </w:rPr>
      </w:pPr>
      <w:r w:rsidRPr="00B1256D">
        <w:rPr>
          <w:sz w:val="32"/>
          <w:szCs w:val="32"/>
        </w:rPr>
        <w:t>des Notars Ralf B. Mühlberg in Göttingen</w:t>
      </w:r>
    </w:p>
    <w:p w14:paraId="00C11D6A" w14:textId="77777777" w:rsidR="00D0127F" w:rsidRPr="00210BC2" w:rsidRDefault="00D0127F">
      <w:pPr>
        <w:jc w:val="center"/>
        <w:rPr>
          <w:rFonts w:ascii="Arial" w:hAnsi="Arial" w:cs="Arial"/>
          <w:b/>
          <w:sz w:val="24"/>
          <w:szCs w:val="24"/>
        </w:rPr>
      </w:pPr>
    </w:p>
    <w:p w14:paraId="0B92213C" w14:textId="77777777" w:rsidR="00D0127F" w:rsidRPr="00210BC2" w:rsidRDefault="00D0127F">
      <w:pPr>
        <w:jc w:val="center"/>
        <w:rPr>
          <w:rFonts w:ascii="Arial" w:hAnsi="Arial" w:cs="Arial"/>
          <w:b/>
          <w:sz w:val="24"/>
          <w:szCs w:val="24"/>
        </w:rPr>
      </w:pPr>
    </w:p>
    <w:p w14:paraId="0011B758" w14:textId="25523D5D" w:rsidR="00D0127F" w:rsidRPr="00210BC2" w:rsidRDefault="00D0127F">
      <w:pPr>
        <w:tabs>
          <w:tab w:val="left" w:pos="709"/>
          <w:tab w:val="left" w:pos="1134"/>
        </w:tabs>
        <w:rPr>
          <w:rFonts w:ascii="Arial" w:hAnsi="Arial" w:cs="Arial"/>
          <w:sz w:val="24"/>
          <w:szCs w:val="24"/>
        </w:rPr>
      </w:pPr>
      <w:r w:rsidRPr="00210BC2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303423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55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210BC2">
        <w:rPr>
          <w:rFonts w:ascii="Arial" w:hAnsi="Arial" w:cs="Arial"/>
          <w:sz w:val="24"/>
          <w:szCs w:val="24"/>
        </w:rPr>
        <w:tab/>
        <w:t xml:space="preserve">zum bereits vereinbarten Termin am </w:t>
      </w:r>
      <w:sdt>
        <w:sdtPr>
          <w:rPr>
            <w:rFonts w:ascii="Arial" w:hAnsi="Arial" w:cs="Arial"/>
            <w:sz w:val="24"/>
            <w:szCs w:val="24"/>
          </w:rPr>
          <w:id w:val="-1033261330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497134" w:rsidRPr="00CA70DC">
            <w:rPr>
              <w:rStyle w:val="Platzhaltertext"/>
            </w:rPr>
            <w:t>Klicken oder tippen Sie, um ein Datum einzugeben.</w:t>
          </w:r>
        </w:sdtContent>
      </w:sdt>
      <w:r w:rsidRPr="00210BC2">
        <w:rPr>
          <w:rFonts w:ascii="Arial" w:hAnsi="Arial" w:cs="Arial"/>
          <w:sz w:val="24"/>
          <w:szCs w:val="24"/>
        </w:rPr>
        <w:t>,</w:t>
      </w:r>
      <w:r w:rsidR="0049713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49140068"/>
          <w:placeholder>
            <w:docPart w:val="DefaultPlaceholder_-1854013440"/>
          </w:placeholder>
          <w:showingPlcHdr/>
          <w:text/>
        </w:sdtPr>
        <w:sdtContent>
          <w:r w:rsidR="00497134" w:rsidRPr="00CA70DC">
            <w:rPr>
              <w:rStyle w:val="Platzhaltertext"/>
            </w:rPr>
            <w:t>Klicken oder tippen Sie hier, um Text einzugeben.</w:t>
          </w:r>
        </w:sdtContent>
      </w:sdt>
      <w:r w:rsidRPr="00210BC2">
        <w:rPr>
          <w:rFonts w:ascii="Arial" w:hAnsi="Arial" w:cs="Arial"/>
          <w:sz w:val="24"/>
          <w:szCs w:val="24"/>
        </w:rPr>
        <w:t xml:space="preserve"> Uhr</w:t>
      </w:r>
    </w:p>
    <w:p w14:paraId="42B360F4" w14:textId="77777777" w:rsidR="00D0127F" w:rsidRPr="00210BC2" w:rsidRDefault="00D0127F">
      <w:pPr>
        <w:tabs>
          <w:tab w:val="left" w:pos="709"/>
          <w:tab w:val="left" w:pos="1134"/>
        </w:tabs>
        <w:rPr>
          <w:rFonts w:ascii="Arial" w:hAnsi="Arial" w:cs="Arial"/>
          <w:sz w:val="24"/>
          <w:szCs w:val="24"/>
        </w:rPr>
      </w:pPr>
    </w:p>
    <w:p w14:paraId="769B58C0" w14:textId="76659DA4" w:rsidR="00D0127F" w:rsidRDefault="00D0127F">
      <w:pPr>
        <w:tabs>
          <w:tab w:val="left" w:pos="709"/>
          <w:tab w:val="left" w:pos="1134"/>
        </w:tabs>
        <w:rPr>
          <w:rFonts w:ascii="Arial" w:hAnsi="Arial" w:cs="Arial"/>
          <w:sz w:val="24"/>
          <w:szCs w:val="24"/>
        </w:rPr>
      </w:pPr>
      <w:r w:rsidRPr="00210BC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547185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06C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210BC2">
        <w:rPr>
          <w:rFonts w:ascii="Arial" w:hAnsi="Arial" w:cs="Arial"/>
          <w:sz w:val="24"/>
          <w:szCs w:val="24"/>
        </w:rPr>
        <w:tab/>
        <w:t>Termin ist noch zu vereinbaren</w:t>
      </w:r>
      <w:r w:rsidRPr="00210BC2">
        <w:rPr>
          <w:rFonts w:ascii="Arial" w:hAnsi="Arial" w:cs="Arial"/>
          <w:sz w:val="24"/>
          <w:szCs w:val="24"/>
        </w:rPr>
        <w:tab/>
      </w:r>
    </w:p>
    <w:p w14:paraId="40A8C765" w14:textId="77777777" w:rsidR="00B1256D" w:rsidRDefault="00B1256D">
      <w:pPr>
        <w:tabs>
          <w:tab w:val="left" w:pos="709"/>
          <w:tab w:val="left" w:pos="1134"/>
        </w:tabs>
        <w:rPr>
          <w:rFonts w:ascii="Arial" w:hAnsi="Arial" w:cs="Arial"/>
          <w:sz w:val="24"/>
          <w:szCs w:val="24"/>
        </w:rPr>
      </w:pPr>
    </w:p>
    <w:p w14:paraId="25F63B18" w14:textId="77777777" w:rsidR="00B1256D" w:rsidRDefault="00B1256D">
      <w:pPr>
        <w:tabs>
          <w:tab w:val="left" w:pos="709"/>
          <w:tab w:val="left" w:pos="1134"/>
        </w:tabs>
        <w:rPr>
          <w:rFonts w:ascii="Arial" w:hAnsi="Arial" w:cs="Arial"/>
          <w:sz w:val="24"/>
          <w:szCs w:val="24"/>
        </w:rPr>
      </w:pPr>
    </w:p>
    <w:p w14:paraId="7245D38B" w14:textId="77777777" w:rsidR="00B1256D" w:rsidRPr="00B1256D" w:rsidRDefault="00B1256D" w:rsidP="00B1256D">
      <w:pPr>
        <w:jc w:val="center"/>
        <w:rPr>
          <w:rFonts w:ascii="Arial" w:hAnsi="Arial" w:cs="Arial"/>
          <w:sz w:val="24"/>
          <w:szCs w:val="24"/>
        </w:rPr>
      </w:pPr>
      <w:r w:rsidRPr="00B1256D">
        <w:rPr>
          <w:rFonts w:ascii="Arial" w:hAnsi="Arial" w:cs="Arial"/>
          <w:sz w:val="24"/>
          <w:szCs w:val="24"/>
        </w:rPr>
        <w:t xml:space="preserve">Bitte </w:t>
      </w:r>
      <w:proofErr w:type="gramStart"/>
      <w:r w:rsidRPr="00B1256D">
        <w:rPr>
          <w:rFonts w:ascii="Arial" w:hAnsi="Arial" w:cs="Arial"/>
          <w:sz w:val="24"/>
          <w:szCs w:val="24"/>
        </w:rPr>
        <w:t>soweit</w:t>
      </w:r>
      <w:proofErr w:type="gramEnd"/>
      <w:r w:rsidRPr="00B1256D">
        <w:rPr>
          <w:rFonts w:ascii="Arial" w:hAnsi="Arial" w:cs="Arial"/>
          <w:sz w:val="24"/>
          <w:szCs w:val="24"/>
        </w:rPr>
        <w:t xml:space="preserve"> wie es Ihnen möglich ist ausfüllen und an das Notariat Ralf B. Mühlberg per Post oder e-Mail (</w:t>
      </w:r>
      <w:hyperlink r:id="rId7" w:history="1">
        <w:r w:rsidR="00562C0F" w:rsidRPr="0059752A">
          <w:rPr>
            <w:rStyle w:val="Hyperlink"/>
            <w:rFonts w:ascii="Arial" w:hAnsi="Arial" w:cs="Arial"/>
            <w:sz w:val="24"/>
            <w:szCs w:val="24"/>
          </w:rPr>
          <w:t>info@koltze-rose.de</w:t>
        </w:r>
      </w:hyperlink>
      <w:r w:rsidRPr="00B1256D">
        <w:rPr>
          <w:rFonts w:ascii="Arial" w:hAnsi="Arial" w:cs="Arial"/>
          <w:sz w:val="24"/>
          <w:szCs w:val="24"/>
        </w:rPr>
        <w:t xml:space="preserve">) senden </w:t>
      </w:r>
    </w:p>
    <w:p w14:paraId="7BD174CD" w14:textId="77777777" w:rsidR="00B1256D" w:rsidRDefault="00B1256D" w:rsidP="00B1256D">
      <w:pPr>
        <w:jc w:val="center"/>
        <w:rPr>
          <w:rFonts w:ascii="Arial" w:hAnsi="Arial" w:cs="Arial"/>
          <w:b/>
          <w:sz w:val="24"/>
          <w:szCs w:val="24"/>
        </w:rPr>
      </w:pPr>
    </w:p>
    <w:p w14:paraId="2D7ADFAC" w14:textId="77777777" w:rsidR="00B1256D" w:rsidRPr="00B1256D" w:rsidRDefault="00B1256D" w:rsidP="00B1256D">
      <w:pPr>
        <w:jc w:val="center"/>
        <w:rPr>
          <w:rFonts w:ascii="Arial" w:hAnsi="Arial" w:cs="Arial"/>
          <w:sz w:val="24"/>
          <w:szCs w:val="24"/>
        </w:rPr>
      </w:pPr>
      <w:r w:rsidRPr="00B1256D">
        <w:rPr>
          <w:rFonts w:ascii="Arial" w:hAnsi="Arial" w:cs="Arial"/>
          <w:sz w:val="24"/>
          <w:szCs w:val="24"/>
        </w:rPr>
        <w:t>Bei Rückfragen stehen wir Ihnen jederzeit und gerne unter der Telefonnummer 0551-499000 zur Verfügung.</w:t>
      </w:r>
    </w:p>
    <w:p w14:paraId="5DE3A56B" w14:textId="77777777" w:rsidR="00B1256D" w:rsidRPr="00210BC2" w:rsidRDefault="00B1256D" w:rsidP="00210BC2">
      <w:pPr>
        <w:rPr>
          <w:rFonts w:ascii="Arial" w:hAnsi="Arial" w:cs="Arial"/>
          <w:b/>
          <w:sz w:val="24"/>
          <w:szCs w:val="24"/>
        </w:rPr>
      </w:pPr>
    </w:p>
    <w:p w14:paraId="014DF535" w14:textId="77777777" w:rsidR="00D0127F" w:rsidRDefault="00635016" w:rsidP="00DE061D">
      <w:pPr>
        <w:numPr>
          <w:ilvl w:val="0"/>
          <w:numId w:val="18"/>
        </w:numPr>
        <w:jc w:val="center"/>
        <w:rPr>
          <w:rFonts w:ascii="Arial" w:hAnsi="Arial" w:cs="Arial"/>
          <w:b/>
          <w:sz w:val="28"/>
          <w:szCs w:val="28"/>
        </w:rPr>
      </w:pPr>
      <w:r w:rsidRPr="00DE061D">
        <w:rPr>
          <w:rFonts w:ascii="Arial" w:hAnsi="Arial" w:cs="Arial"/>
          <w:b/>
          <w:sz w:val="28"/>
          <w:szCs w:val="28"/>
        </w:rPr>
        <w:t>Vertragspartner</w:t>
      </w:r>
    </w:p>
    <w:p w14:paraId="26C4A4FB" w14:textId="77777777" w:rsidR="00B1256D" w:rsidRPr="00DE061D" w:rsidRDefault="00B1256D" w:rsidP="00B1256D">
      <w:pPr>
        <w:ind w:left="108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D0127F" w:rsidRPr="00210BC2" w14:paraId="775DAA68" w14:textId="7777777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14:paraId="60FA09E6" w14:textId="77777777" w:rsidR="00D0127F" w:rsidRPr="00210BC2" w:rsidRDefault="00D0127F" w:rsidP="00210B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BC2">
              <w:rPr>
                <w:rFonts w:ascii="Arial" w:hAnsi="Arial" w:cs="Arial"/>
                <w:b/>
                <w:sz w:val="24"/>
                <w:szCs w:val="24"/>
              </w:rPr>
              <w:t>Verkäufer/Schenkender</w:t>
            </w:r>
          </w:p>
        </w:tc>
        <w:tc>
          <w:tcPr>
            <w:tcW w:w="5245" w:type="dxa"/>
          </w:tcPr>
          <w:p w14:paraId="735AA44A" w14:textId="77777777" w:rsidR="00D0127F" w:rsidRPr="00210BC2" w:rsidRDefault="00D0127F" w:rsidP="00210B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BC2">
              <w:rPr>
                <w:rFonts w:ascii="Arial" w:hAnsi="Arial" w:cs="Arial"/>
                <w:b/>
                <w:sz w:val="24"/>
                <w:szCs w:val="24"/>
              </w:rPr>
              <w:t>Verkäufer/Schenkender</w:t>
            </w:r>
            <w:r w:rsidR="00210BC2">
              <w:rPr>
                <w:rFonts w:ascii="Arial" w:hAnsi="Arial" w:cs="Arial"/>
                <w:b/>
                <w:sz w:val="24"/>
                <w:szCs w:val="24"/>
              </w:rPr>
              <w:t xml:space="preserve"> (wenn 2 Verkäufer)</w:t>
            </w:r>
          </w:p>
        </w:tc>
      </w:tr>
      <w:tr w:rsidR="00D0127F" w:rsidRPr="00210BC2" w14:paraId="0CA12528" w14:textId="7777777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14:paraId="5F5F5DFA" w14:textId="77777777" w:rsidR="00D0127F" w:rsidRPr="00210BC2" w:rsidRDefault="00D0127F">
            <w:pPr>
              <w:rPr>
                <w:rFonts w:ascii="Arial" w:hAnsi="Arial" w:cs="Arial"/>
                <w:sz w:val="24"/>
                <w:szCs w:val="24"/>
              </w:rPr>
            </w:pPr>
            <w:r w:rsidRPr="00210BC2">
              <w:rPr>
                <w:rFonts w:ascii="Arial" w:hAnsi="Arial" w:cs="Arial"/>
                <w:sz w:val="24"/>
                <w:szCs w:val="24"/>
              </w:rPr>
              <w:t>Name: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846664415"/>
              <w:placeholder>
                <w:docPart w:val="DefaultPlaceholder_-1854013440"/>
              </w:placeholder>
              <w:showingPlcHdr/>
              <w:text/>
            </w:sdtPr>
            <w:sdtContent>
              <w:p w14:paraId="68A525F2" w14:textId="6A48118C" w:rsidR="00D0127F" w:rsidRPr="00210BC2" w:rsidRDefault="00DB55C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70D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5245" w:type="dxa"/>
          </w:tcPr>
          <w:p w14:paraId="22ADA4DC" w14:textId="77777777" w:rsidR="00D0127F" w:rsidRPr="00210BC2" w:rsidRDefault="00D0127F">
            <w:pPr>
              <w:rPr>
                <w:rFonts w:ascii="Arial" w:hAnsi="Arial" w:cs="Arial"/>
                <w:sz w:val="24"/>
                <w:szCs w:val="24"/>
              </w:rPr>
            </w:pPr>
            <w:r w:rsidRPr="00210BC2">
              <w:rPr>
                <w:rFonts w:ascii="Arial" w:hAnsi="Arial" w:cs="Arial"/>
                <w:sz w:val="24"/>
                <w:szCs w:val="24"/>
              </w:rPr>
              <w:t>Name: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068728244"/>
              <w:placeholder>
                <w:docPart w:val="DefaultPlaceholder_-1854013440"/>
              </w:placeholder>
              <w:showingPlcHdr/>
              <w:text/>
            </w:sdtPr>
            <w:sdtContent>
              <w:p w14:paraId="7A9A4DA1" w14:textId="1AE5AA52" w:rsidR="00D0127F" w:rsidRPr="00210BC2" w:rsidRDefault="00DB55C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70D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D0127F" w:rsidRPr="00210BC2" w14:paraId="09CAB68F" w14:textId="7777777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14:paraId="1D1B3930" w14:textId="77777777" w:rsidR="00D0127F" w:rsidRPr="00210BC2" w:rsidRDefault="00D0127F">
            <w:pPr>
              <w:rPr>
                <w:rFonts w:ascii="Arial" w:hAnsi="Arial" w:cs="Arial"/>
                <w:sz w:val="24"/>
                <w:szCs w:val="24"/>
              </w:rPr>
            </w:pPr>
            <w:r w:rsidRPr="00210BC2">
              <w:rPr>
                <w:rFonts w:ascii="Arial" w:hAnsi="Arial" w:cs="Arial"/>
                <w:sz w:val="24"/>
                <w:szCs w:val="24"/>
              </w:rPr>
              <w:t>Geburtsname: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370411036"/>
              <w:placeholder>
                <w:docPart w:val="DefaultPlaceholder_-1854013440"/>
              </w:placeholder>
              <w:showingPlcHdr/>
              <w:text/>
            </w:sdtPr>
            <w:sdtContent>
              <w:p w14:paraId="386DAF1E" w14:textId="1484678D" w:rsidR="00D0127F" w:rsidRPr="00210BC2" w:rsidRDefault="00DB55C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70D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5245" w:type="dxa"/>
          </w:tcPr>
          <w:p w14:paraId="62E3F314" w14:textId="77777777" w:rsidR="00D0127F" w:rsidRPr="00210BC2" w:rsidRDefault="00D0127F">
            <w:pPr>
              <w:rPr>
                <w:rFonts w:ascii="Arial" w:hAnsi="Arial" w:cs="Arial"/>
                <w:sz w:val="24"/>
                <w:szCs w:val="24"/>
              </w:rPr>
            </w:pPr>
            <w:r w:rsidRPr="00210BC2">
              <w:rPr>
                <w:rFonts w:ascii="Arial" w:hAnsi="Arial" w:cs="Arial"/>
                <w:sz w:val="24"/>
                <w:szCs w:val="24"/>
              </w:rPr>
              <w:t>Geburtsname: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724253515"/>
              <w:placeholder>
                <w:docPart w:val="DefaultPlaceholder_-1854013440"/>
              </w:placeholder>
              <w:showingPlcHdr/>
              <w:text/>
            </w:sdtPr>
            <w:sdtContent>
              <w:p w14:paraId="5DF136A8" w14:textId="272277EE" w:rsidR="00D0127F" w:rsidRPr="00210BC2" w:rsidRDefault="00DB55C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70D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D0127F" w:rsidRPr="00210BC2" w14:paraId="2BE20960" w14:textId="7777777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14:paraId="40CA322A" w14:textId="77777777" w:rsidR="00D0127F" w:rsidRPr="00210BC2" w:rsidRDefault="00D0127F">
            <w:pPr>
              <w:rPr>
                <w:rFonts w:ascii="Arial" w:hAnsi="Arial" w:cs="Arial"/>
                <w:sz w:val="24"/>
                <w:szCs w:val="24"/>
              </w:rPr>
            </w:pPr>
            <w:r w:rsidRPr="00210BC2">
              <w:rPr>
                <w:rFonts w:ascii="Arial" w:hAnsi="Arial" w:cs="Arial"/>
                <w:sz w:val="24"/>
                <w:szCs w:val="24"/>
              </w:rPr>
              <w:t>Vorname: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385878573"/>
              <w:placeholder>
                <w:docPart w:val="DefaultPlaceholder_-1854013440"/>
              </w:placeholder>
              <w:showingPlcHdr/>
              <w:text/>
            </w:sdtPr>
            <w:sdtContent>
              <w:p w14:paraId="27F34129" w14:textId="010299B7" w:rsidR="00D0127F" w:rsidRPr="00210BC2" w:rsidRDefault="00DB55C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70D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5245" w:type="dxa"/>
          </w:tcPr>
          <w:p w14:paraId="3A179BCF" w14:textId="77777777" w:rsidR="00D0127F" w:rsidRPr="00210BC2" w:rsidRDefault="00D0127F">
            <w:pPr>
              <w:rPr>
                <w:rFonts w:ascii="Arial" w:hAnsi="Arial" w:cs="Arial"/>
                <w:sz w:val="24"/>
                <w:szCs w:val="24"/>
              </w:rPr>
            </w:pPr>
            <w:r w:rsidRPr="00210BC2">
              <w:rPr>
                <w:rFonts w:ascii="Arial" w:hAnsi="Arial" w:cs="Arial"/>
                <w:sz w:val="24"/>
                <w:szCs w:val="24"/>
              </w:rPr>
              <w:t>Vorname: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940943726"/>
              <w:placeholder>
                <w:docPart w:val="DefaultPlaceholder_-1854013440"/>
              </w:placeholder>
              <w:showingPlcHdr/>
              <w:text/>
            </w:sdtPr>
            <w:sdtContent>
              <w:p w14:paraId="36C12CD7" w14:textId="516D985D" w:rsidR="00D0127F" w:rsidRPr="00210BC2" w:rsidRDefault="00DB55C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70D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D0127F" w:rsidRPr="00210BC2" w14:paraId="2BFEA4C1" w14:textId="7777777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14:paraId="198E767A" w14:textId="77777777" w:rsidR="00D0127F" w:rsidRPr="00210BC2" w:rsidRDefault="00D0127F">
            <w:pPr>
              <w:rPr>
                <w:rFonts w:ascii="Arial" w:hAnsi="Arial" w:cs="Arial"/>
                <w:sz w:val="24"/>
                <w:szCs w:val="24"/>
              </w:rPr>
            </w:pPr>
            <w:r w:rsidRPr="00210BC2">
              <w:rPr>
                <w:rFonts w:ascii="Arial" w:hAnsi="Arial" w:cs="Arial"/>
                <w:sz w:val="24"/>
                <w:szCs w:val="24"/>
              </w:rPr>
              <w:t>Geburtsdatum: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746619749"/>
              <w:placeholder>
                <w:docPart w:val="DefaultPlaceholder_-1854013440"/>
              </w:placeholder>
              <w:showingPlcHdr/>
              <w:text/>
            </w:sdtPr>
            <w:sdtContent>
              <w:p w14:paraId="0963EE8E" w14:textId="0E1864E0" w:rsidR="00D0127F" w:rsidRPr="00210BC2" w:rsidRDefault="00DB55C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70D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5245" w:type="dxa"/>
          </w:tcPr>
          <w:p w14:paraId="59C374F5" w14:textId="77777777" w:rsidR="00D0127F" w:rsidRPr="00210BC2" w:rsidRDefault="00D0127F">
            <w:pPr>
              <w:rPr>
                <w:rFonts w:ascii="Arial" w:hAnsi="Arial" w:cs="Arial"/>
                <w:sz w:val="24"/>
                <w:szCs w:val="24"/>
              </w:rPr>
            </w:pPr>
            <w:r w:rsidRPr="00210BC2">
              <w:rPr>
                <w:rFonts w:ascii="Arial" w:hAnsi="Arial" w:cs="Arial"/>
                <w:sz w:val="24"/>
                <w:szCs w:val="24"/>
              </w:rPr>
              <w:t>Geburtsdatum: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689725317"/>
              <w:placeholder>
                <w:docPart w:val="DefaultPlaceholder_-1854013440"/>
              </w:placeholder>
              <w:showingPlcHdr/>
              <w:text/>
            </w:sdtPr>
            <w:sdtContent>
              <w:p w14:paraId="3A6ABDC3" w14:textId="6C960E7D" w:rsidR="00D0127F" w:rsidRPr="00210BC2" w:rsidRDefault="00DB55C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70D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D0127F" w:rsidRPr="00210BC2" w14:paraId="5E0B83B8" w14:textId="7777777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14:paraId="63033B74" w14:textId="77777777" w:rsidR="00D0127F" w:rsidRPr="00210BC2" w:rsidRDefault="00D0127F">
            <w:pPr>
              <w:rPr>
                <w:rFonts w:ascii="Arial" w:hAnsi="Arial" w:cs="Arial"/>
                <w:sz w:val="24"/>
                <w:szCs w:val="24"/>
              </w:rPr>
            </w:pPr>
            <w:r w:rsidRPr="00210BC2">
              <w:rPr>
                <w:rFonts w:ascii="Arial" w:hAnsi="Arial" w:cs="Arial"/>
                <w:sz w:val="24"/>
                <w:szCs w:val="24"/>
              </w:rPr>
              <w:t>Straße: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37228259"/>
              <w:placeholder>
                <w:docPart w:val="DefaultPlaceholder_-1854013440"/>
              </w:placeholder>
              <w:showingPlcHdr/>
              <w:text/>
            </w:sdtPr>
            <w:sdtContent>
              <w:p w14:paraId="0E0CCBF4" w14:textId="28BCEF15" w:rsidR="00D0127F" w:rsidRPr="00210BC2" w:rsidRDefault="00DB55C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70D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5245" w:type="dxa"/>
          </w:tcPr>
          <w:p w14:paraId="1BF8F7F4" w14:textId="77777777" w:rsidR="00D0127F" w:rsidRPr="00210BC2" w:rsidRDefault="00D0127F">
            <w:pPr>
              <w:rPr>
                <w:rFonts w:ascii="Arial" w:hAnsi="Arial" w:cs="Arial"/>
                <w:sz w:val="24"/>
                <w:szCs w:val="24"/>
              </w:rPr>
            </w:pPr>
            <w:r w:rsidRPr="00210BC2">
              <w:rPr>
                <w:rFonts w:ascii="Arial" w:hAnsi="Arial" w:cs="Arial"/>
                <w:sz w:val="24"/>
                <w:szCs w:val="24"/>
              </w:rPr>
              <w:t>Straße: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509212588"/>
              <w:placeholder>
                <w:docPart w:val="DefaultPlaceholder_-1854013440"/>
              </w:placeholder>
              <w:showingPlcHdr/>
              <w:text/>
            </w:sdtPr>
            <w:sdtContent>
              <w:p w14:paraId="394D1AD7" w14:textId="698E48F2" w:rsidR="00D0127F" w:rsidRPr="00210BC2" w:rsidRDefault="00DB55C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70D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D0127F" w:rsidRPr="00210BC2" w14:paraId="06C0DF1C" w14:textId="7777777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14:paraId="7AC90CF8" w14:textId="77777777" w:rsidR="00D0127F" w:rsidRPr="00210BC2" w:rsidRDefault="00D0127F">
            <w:pPr>
              <w:rPr>
                <w:rFonts w:ascii="Arial" w:hAnsi="Arial" w:cs="Arial"/>
                <w:sz w:val="24"/>
                <w:szCs w:val="24"/>
              </w:rPr>
            </w:pPr>
            <w:r w:rsidRPr="00210BC2">
              <w:rPr>
                <w:rFonts w:ascii="Arial" w:hAnsi="Arial" w:cs="Arial"/>
                <w:sz w:val="24"/>
                <w:szCs w:val="24"/>
              </w:rPr>
              <w:t>PLZ, Wohnort: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565850086"/>
              <w:placeholder>
                <w:docPart w:val="DefaultPlaceholder_-1854013440"/>
              </w:placeholder>
              <w:showingPlcHdr/>
              <w:text/>
            </w:sdtPr>
            <w:sdtContent>
              <w:p w14:paraId="0E039237" w14:textId="70D1EC25" w:rsidR="00D0127F" w:rsidRPr="00210BC2" w:rsidRDefault="00DB55C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70D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5245" w:type="dxa"/>
          </w:tcPr>
          <w:p w14:paraId="3A0CEEDE" w14:textId="77777777" w:rsidR="00D0127F" w:rsidRPr="00210BC2" w:rsidRDefault="00D0127F">
            <w:pPr>
              <w:rPr>
                <w:rFonts w:ascii="Arial" w:hAnsi="Arial" w:cs="Arial"/>
                <w:sz w:val="24"/>
                <w:szCs w:val="24"/>
              </w:rPr>
            </w:pPr>
            <w:r w:rsidRPr="00210BC2">
              <w:rPr>
                <w:rFonts w:ascii="Arial" w:hAnsi="Arial" w:cs="Arial"/>
                <w:sz w:val="24"/>
                <w:szCs w:val="24"/>
              </w:rPr>
              <w:t>PLZ, Wohnort: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980767115"/>
              <w:placeholder>
                <w:docPart w:val="DefaultPlaceholder_-1854013440"/>
              </w:placeholder>
              <w:showingPlcHdr/>
              <w:text/>
            </w:sdtPr>
            <w:sdtContent>
              <w:p w14:paraId="1D349EE8" w14:textId="5E348C15" w:rsidR="00D0127F" w:rsidRPr="00210BC2" w:rsidRDefault="00DB55C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70D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10BC2" w:rsidRPr="00210BC2" w14:paraId="7D918CB8" w14:textId="7777777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14:paraId="303BEAD2" w14:textId="4FD17566" w:rsidR="00210BC2" w:rsidRPr="00210BC2" w:rsidRDefault="00210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Emailadresse:</w:t>
            </w:r>
            <w:r w:rsidR="00DB55C2">
              <w:rPr>
                <w:rFonts w:ascii="Arial" w:hAnsi="Arial" w:cs="Arial"/>
                <w:sz w:val="24"/>
                <w:szCs w:val="24"/>
              </w:rPr>
              <w:br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6281641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B55C2" w:rsidRPr="00CA70D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5245" w:type="dxa"/>
          </w:tcPr>
          <w:p w14:paraId="05AC563B" w14:textId="77777777" w:rsidR="00210BC2" w:rsidRDefault="00210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Emailadresse: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844621305"/>
              <w:placeholder>
                <w:docPart w:val="DefaultPlaceholder_-1854013440"/>
              </w:placeholder>
              <w:showingPlcHdr/>
              <w:text/>
            </w:sdtPr>
            <w:sdtContent>
              <w:p w14:paraId="3F74C40A" w14:textId="6E1F6630" w:rsidR="00210BC2" w:rsidRPr="00210BC2" w:rsidRDefault="00DB55C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70D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10BC2" w:rsidRPr="00210BC2" w14:paraId="356C13F2" w14:textId="7777777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14:paraId="53D06DEC" w14:textId="606F86D8" w:rsidR="00210BC2" w:rsidRDefault="00210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Telefon- o. Handynr.:</w:t>
            </w:r>
            <w:r w:rsidR="00DB55C2">
              <w:rPr>
                <w:rFonts w:ascii="Arial" w:hAnsi="Arial" w:cs="Arial"/>
                <w:sz w:val="24"/>
                <w:szCs w:val="24"/>
              </w:rPr>
              <w:br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6104043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B55C2" w:rsidRPr="00CA70D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5245" w:type="dxa"/>
          </w:tcPr>
          <w:p w14:paraId="7E15D2F8" w14:textId="77777777" w:rsidR="00210BC2" w:rsidRDefault="00210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Telefon- o. Handynr.: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370342529"/>
              <w:placeholder>
                <w:docPart w:val="DefaultPlaceholder_-1854013440"/>
              </w:placeholder>
              <w:showingPlcHdr/>
              <w:text/>
            </w:sdtPr>
            <w:sdtContent>
              <w:p w14:paraId="264B64F0" w14:textId="4C602CC6" w:rsidR="00210BC2" w:rsidRDefault="00DB55C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70D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10BC2" w:rsidRPr="00210BC2" w14:paraId="3459C9D1" w14:textId="7777777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14:paraId="0E45ECB4" w14:textId="42310F19" w:rsidR="00210BC2" w:rsidRDefault="00210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steuerliche Ide</w:t>
            </w:r>
            <w:r w:rsidR="007750FC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tifikationsnummer:</w:t>
            </w:r>
            <w:r w:rsidR="00DB55C2">
              <w:rPr>
                <w:rFonts w:ascii="Arial" w:hAnsi="Arial" w:cs="Arial"/>
                <w:sz w:val="24"/>
                <w:szCs w:val="24"/>
              </w:rPr>
              <w:br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4942475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B55C2" w:rsidRPr="00CA70D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2B967B4D" w14:textId="77777777" w:rsidR="00210BC2" w:rsidRDefault="00210B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704FE82" w14:textId="77777777" w:rsidR="00210BC2" w:rsidRDefault="00210BC2" w:rsidP="00210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steuerliche I</w:t>
            </w:r>
            <w:r w:rsidR="007750FC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7750FC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tifikationsnummer: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879444021"/>
              <w:placeholder>
                <w:docPart w:val="DefaultPlaceholder_-1854013440"/>
              </w:placeholder>
              <w:showingPlcHdr/>
              <w:text/>
            </w:sdtPr>
            <w:sdtContent>
              <w:p w14:paraId="25A48A49" w14:textId="3A568388" w:rsidR="00210BC2" w:rsidRDefault="00DB55C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70D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73A032B6" w14:textId="77777777" w:rsidR="00B1256D" w:rsidRPr="00210BC2" w:rsidRDefault="00B1256D" w:rsidP="00B1256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D0127F" w:rsidRPr="00210BC2" w14:paraId="75B374B2" w14:textId="7777777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14:paraId="63C65D83" w14:textId="77777777" w:rsidR="00D0127F" w:rsidRPr="00210BC2" w:rsidRDefault="00D0127F" w:rsidP="00210B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BC2">
              <w:rPr>
                <w:rFonts w:ascii="Arial" w:hAnsi="Arial" w:cs="Arial"/>
                <w:b/>
                <w:sz w:val="24"/>
                <w:szCs w:val="24"/>
              </w:rPr>
              <w:t>Käufer/Beschenkter</w:t>
            </w:r>
          </w:p>
        </w:tc>
        <w:tc>
          <w:tcPr>
            <w:tcW w:w="5245" w:type="dxa"/>
          </w:tcPr>
          <w:p w14:paraId="4BFE4BEC" w14:textId="77777777" w:rsidR="00D0127F" w:rsidRPr="00210BC2" w:rsidRDefault="00D0127F" w:rsidP="00210B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BC2">
              <w:rPr>
                <w:rFonts w:ascii="Arial" w:hAnsi="Arial" w:cs="Arial"/>
                <w:b/>
                <w:sz w:val="24"/>
                <w:szCs w:val="24"/>
              </w:rPr>
              <w:t>Käufer/Beschenkter</w:t>
            </w:r>
            <w:r w:rsidR="00210BC2">
              <w:rPr>
                <w:rFonts w:ascii="Arial" w:hAnsi="Arial" w:cs="Arial"/>
                <w:b/>
                <w:sz w:val="24"/>
                <w:szCs w:val="24"/>
              </w:rPr>
              <w:t xml:space="preserve"> (wenn 2 Käufer)</w:t>
            </w:r>
          </w:p>
        </w:tc>
      </w:tr>
      <w:tr w:rsidR="00D0127F" w:rsidRPr="00210BC2" w14:paraId="7D8642D9" w14:textId="7777777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14:paraId="0090DA50" w14:textId="77777777" w:rsidR="00D0127F" w:rsidRPr="00210BC2" w:rsidRDefault="00D0127F">
            <w:pPr>
              <w:rPr>
                <w:rFonts w:ascii="Arial" w:hAnsi="Arial" w:cs="Arial"/>
                <w:sz w:val="24"/>
                <w:szCs w:val="24"/>
              </w:rPr>
            </w:pPr>
            <w:r w:rsidRPr="00210BC2">
              <w:rPr>
                <w:rFonts w:ascii="Arial" w:hAnsi="Arial" w:cs="Arial"/>
                <w:sz w:val="24"/>
                <w:szCs w:val="24"/>
              </w:rPr>
              <w:t>Name: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485538456"/>
              <w:placeholder>
                <w:docPart w:val="DefaultPlaceholder_-1854013440"/>
              </w:placeholder>
              <w:showingPlcHdr/>
              <w:text/>
            </w:sdtPr>
            <w:sdtContent>
              <w:p w14:paraId="5013D619" w14:textId="4FC37BB6" w:rsidR="00D0127F" w:rsidRPr="00210BC2" w:rsidRDefault="00DB55C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70D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5245" w:type="dxa"/>
          </w:tcPr>
          <w:p w14:paraId="24096F47" w14:textId="77777777" w:rsidR="00D0127F" w:rsidRPr="00210BC2" w:rsidRDefault="00D0127F">
            <w:pPr>
              <w:rPr>
                <w:rFonts w:ascii="Arial" w:hAnsi="Arial" w:cs="Arial"/>
                <w:sz w:val="24"/>
                <w:szCs w:val="24"/>
              </w:rPr>
            </w:pPr>
            <w:r w:rsidRPr="00210BC2">
              <w:rPr>
                <w:rFonts w:ascii="Arial" w:hAnsi="Arial" w:cs="Arial"/>
                <w:sz w:val="24"/>
                <w:szCs w:val="24"/>
              </w:rPr>
              <w:t>Name: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966857843"/>
              <w:placeholder>
                <w:docPart w:val="DefaultPlaceholder_-1854013440"/>
              </w:placeholder>
              <w:showingPlcHdr/>
              <w:text/>
            </w:sdtPr>
            <w:sdtContent>
              <w:p w14:paraId="18FEAED8" w14:textId="5EBBA9DE" w:rsidR="00D0127F" w:rsidRPr="00210BC2" w:rsidRDefault="00DB55C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70D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D0127F" w:rsidRPr="00210BC2" w14:paraId="536D22E3" w14:textId="7777777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14:paraId="22BF6962" w14:textId="77777777" w:rsidR="00D0127F" w:rsidRPr="00210BC2" w:rsidRDefault="00D0127F">
            <w:pPr>
              <w:rPr>
                <w:rFonts w:ascii="Arial" w:hAnsi="Arial" w:cs="Arial"/>
                <w:sz w:val="24"/>
                <w:szCs w:val="24"/>
              </w:rPr>
            </w:pPr>
            <w:r w:rsidRPr="00210BC2">
              <w:rPr>
                <w:rFonts w:ascii="Arial" w:hAnsi="Arial" w:cs="Arial"/>
                <w:sz w:val="24"/>
                <w:szCs w:val="24"/>
              </w:rPr>
              <w:t>Geburtsname: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471937176"/>
              <w:placeholder>
                <w:docPart w:val="DefaultPlaceholder_-1854013440"/>
              </w:placeholder>
              <w:showingPlcHdr/>
              <w:text/>
            </w:sdtPr>
            <w:sdtContent>
              <w:p w14:paraId="243A9378" w14:textId="04D56EC6" w:rsidR="00D0127F" w:rsidRPr="00210BC2" w:rsidRDefault="00DB55C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70D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5245" w:type="dxa"/>
          </w:tcPr>
          <w:p w14:paraId="76382547" w14:textId="77777777" w:rsidR="00D0127F" w:rsidRPr="00210BC2" w:rsidRDefault="00D0127F">
            <w:pPr>
              <w:rPr>
                <w:rFonts w:ascii="Arial" w:hAnsi="Arial" w:cs="Arial"/>
                <w:sz w:val="24"/>
                <w:szCs w:val="24"/>
              </w:rPr>
            </w:pPr>
            <w:r w:rsidRPr="00210BC2">
              <w:rPr>
                <w:rFonts w:ascii="Arial" w:hAnsi="Arial" w:cs="Arial"/>
                <w:sz w:val="24"/>
                <w:szCs w:val="24"/>
              </w:rPr>
              <w:t>Geburtsname: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236831601"/>
              <w:placeholder>
                <w:docPart w:val="DefaultPlaceholder_-1854013440"/>
              </w:placeholder>
              <w:showingPlcHdr/>
              <w:text/>
            </w:sdtPr>
            <w:sdtContent>
              <w:p w14:paraId="62FB07F5" w14:textId="1478A17D" w:rsidR="00D0127F" w:rsidRPr="00210BC2" w:rsidRDefault="00DB55C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70D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D0127F" w:rsidRPr="00210BC2" w14:paraId="142DED42" w14:textId="7777777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14:paraId="1CE032FD" w14:textId="77777777" w:rsidR="00D0127F" w:rsidRPr="00210BC2" w:rsidRDefault="00D0127F">
            <w:pPr>
              <w:rPr>
                <w:rFonts w:ascii="Arial" w:hAnsi="Arial" w:cs="Arial"/>
                <w:sz w:val="24"/>
                <w:szCs w:val="24"/>
              </w:rPr>
            </w:pPr>
            <w:r w:rsidRPr="00210BC2">
              <w:rPr>
                <w:rFonts w:ascii="Arial" w:hAnsi="Arial" w:cs="Arial"/>
                <w:sz w:val="24"/>
                <w:szCs w:val="24"/>
              </w:rPr>
              <w:t>Vorname: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979074843"/>
              <w:placeholder>
                <w:docPart w:val="DefaultPlaceholder_-1854013440"/>
              </w:placeholder>
              <w:showingPlcHdr/>
              <w:text/>
            </w:sdtPr>
            <w:sdtContent>
              <w:p w14:paraId="6010C330" w14:textId="14D68225" w:rsidR="00D0127F" w:rsidRPr="00210BC2" w:rsidRDefault="00DB55C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70D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5245" w:type="dxa"/>
          </w:tcPr>
          <w:p w14:paraId="7E1CF9E0" w14:textId="77777777" w:rsidR="00D0127F" w:rsidRPr="00210BC2" w:rsidRDefault="00D0127F">
            <w:pPr>
              <w:rPr>
                <w:rFonts w:ascii="Arial" w:hAnsi="Arial" w:cs="Arial"/>
                <w:sz w:val="24"/>
                <w:szCs w:val="24"/>
              </w:rPr>
            </w:pPr>
            <w:r w:rsidRPr="00210BC2">
              <w:rPr>
                <w:rFonts w:ascii="Arial" w:hAnsi="Arial" w:cs="Arial"/>
                <w:sz w:val="24"/>
                <w:szCs w:val="24"/>
              </w:rPr>
              <w:t>Vorname: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430578207"/>
              <w:placeholder>
                <w:docPart w:val="DefaultPlaceholder_-1854013440"/>
              </w:placeholder>
              <w:showingPlcHdr/>
              <w:text/>
            </w:sdtPr>
            <w:sdtContent>
              <w:p w14:paraId="38AB06BA" w14:textId="623DC38D" w:rsidR="00D0127F" w:rsidRPr="00210BC2" w:rsidRDefault="00DB55C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70D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D0127F" w:rsidRPr="00210BC2" w14:paraId="4352AFEA" w14:textId="7777777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14:paraId="40F3AEBB" w14:textId="77777777" w:rsidR="00D0127F" w:rsidRPr="00210BC2" w:rsidRDefault="00D0127F">
            <w:pPr>
              <w:rPr>
                <w:rFonts w:ascii="Arial" w:hAnsi="Arial" w:cs="Arial"/>
                <w:sz w:val="24"/>
                <w:szCs w:val="24"/>
              </w:rPr>
            </w:pPr>
            <w:r w:rsidRPr="00210BC2">
              <w:rPr>
                <w:rFonts w:ascii="Arial" w:hAnsi="Arial" w:cs="Arial"/>
                <w:sz w:val="24"/>
                <w:szCs w:val="24"/>
              </w:rPr>
              <w:t>Geburtsdatum: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569655823"/>
              <w:placeholder>
                <w:docPart w:val="DefaultPlaceholder_-1854013440"/>
              </w:placeholder>
              <w:showingPlcHdr/>
              <w:text/>
            </w:sdtPr>
            <w:sdtContent>
              <w:p w14:paraId="5F8306C9" w14:textId="71144EC0" w:rsidR="00D0127F" w:rsidRPr="00210BC2" w:rsidRDefault="00DB55C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70D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5245" w:type="dxa"/>
          </w:tcPr>
          <w:p w14:paraId="40A83878" w14:textId="77777777" w:rsidR="00D0127F" w:rsidRPr="00210BC2" w:rsidRDefault="00D0127F">
            <w:pPr>
              <w:rPr>
                <w:rFonts w:ascii="Arial" w:hAnsi="Arial" w:cs="Arial"/>
                <w:sz w:val="24"/>
                <w:szCs w:val="24"/>
              </w:rPr>
            </w:pPr>
            <w:r w:rsidRPr="00210BC2">
              <w:rPr>
                <w:rFonts w:ascii="Arial" w:hAnsi="Arial" w:cs="Arial"/>
                <w:sz w:val="24"/>
                <w:szCs w:val="24"/>
              </w:rPr>
              <w:t>Geburtsdatum: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913889662"/>
              <w:placeholder>
                <w:docPart w:val="DefaultPlaceholder_-1854013440"/>
              </w:placeholder>
              <w:showingPlcHdr/>
              <w:text/>
            </w:sdtPr>
            <w:sdtContent>
              <w:p w14:paraId="108B1935" w14:textId="421436B9" w:rsidR="00D0127F" w:rsidRPr="00210BC2" w:rsidRDefault="00DB55C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70D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D0127F" w:rsidRPr="00210BC2" w14:paraId="1D1CFE62" w14:textId="7777777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14:paraId="56337D8C" w14:textId="029200D8" w:rsidR="00D0127F" w:rsidRPr="00210BC2" w:rsidRDefault="00D0127F">
            <w:pPr>
              <w:rPr>
                <w:rFonts w:ascii="Arial" w:hAnsi="Arial" w:cs="Arial"/>
                <w:sz w:val="24"/>
                <w:szCs w:val="24"/>
              </w:rPr>
            </w:pPr>
            <w:r w:rsidRPr="00210BC2">
              <w:rPr>
                <w:rFonts w:ascii="Arial" w:hAnsi="Arial" w:cs="Arial"/>
                <w:sz w:val="24"/>
                <w:szCs w:val="24"/>
              </w:rPr>
              <w:lastRenderedPageBreak/>
              <w:t>Straße:</w:t>
            </w:r>
            <w:r w:rsidR="00DB55C2">
              <w:rPr>
                <w:rFonts w:ascii="Arial" w:hAnsi="Arial" w:cs="Arial"/>
                <w:sz w:val="24"/>
                <w:szCs w:val="24"/>
              </w:rPr>
              <w:br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329043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B55C2" w:rsidRPr="00CA70D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10644006" w14:textId="77777777" w:rsidR="00D0127F" w:rsidRPr="00210BC2" w:rsidRDefault="00D01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0F8E9B0" w14:textId="77777777" w:rsidR="00D0127F" w:rsidRPr="00210BC2" w:rsidRDefault="00D0127F">
            <w:pPr>
              <w:rPr>
                <w:rFonts w:ascii="Arial" w:hAnsi="Arial" w:cs="Arial"/>
                <w:sz w:val="24"/>
                <w:szCs w:val="24"/>
              </w:rPr>
            </w:pPr>
            <w:r w:rsidRPr="00210BC2">
              <w:rPr>
                <w:rFonts w:ascii="Arial" w:hAnsi="Arial" w:cs="Arial"/>
                <w:sz w:val="24"/>
                <w:szCs w:val="24"/>
              </w:rPr>
              <w:t>Straße: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2105175259"/>
              <w:placeholder>
                <w:docPart w:val="DefaultPlaceholder_-1854013440"/>
              </w:placeholder>
              <w:showingPlcHdr/>
              <w:text/>
            </w:sdtPr>
            <w:sdtContent>
              <w:p w14:paraId="1829F808" w14:textId="24456694" w:rsidR="00D0127F" w:rsidRPr="00210BC2" w:rsidRDefault="00DB55C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70D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D0127F" w:rsidRPr="00210BC2" w14:paraId="52E5D79F" w14:textId="7777777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14:paraId="7C57C745" w14:textId="77777777" w:rsidR="00D0127F" w:rsidRPr="00210BC2" w:rsidRDefault="00D0127F">
            <w:pPr>
              <w:rPr>
                <w:rFonts w:ascii="Arial" w:hAnsi="Arial" w:cs="Arial"/>
                <w:sz w:val="24"/>
                <w:szCs w:val="24"/>
              </w:rPr>
            </w:pPr>
            <w:r w:rsidRPr="00210BC2">
              <w:rPr>
                <w:rFonts w:ascii="Arial" w:hAnsi="Arial" w:cs="Arial"/>
                <w:sz w:val="24"/>
                <w:szCs w:val="24"/>
              </w:rPr>
              <w:t>PLZ, Wohnort: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503555249"/>
              <w:placeholder>
                <w:docPart w:val="DefaultPlaceholder_-1854013440"/>
              </w:placeholder>
              <w:showingPlcHdr/>
              <w:text/>
            </w:sdtPr>
            <w:sdtContent>
              <w:p w14:paraId="4E84A1D2" w14:textId="39296926" w:rsidR="00D0127F" w:rsidRPr="00210BC2" w:rsidRDefault="00DB55C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70D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5245" w:type="dxa"/>
          </w:tcPr>
          <w:p w14:paraId="5140C397" w14:textId="77777777" w:rsidR="00D0127F" w:rsidRPr="00210BC2" w:rsidRDefault="00D0127F">
            <w:pPr>
              <w:rPr>
                <w:rFonts w:ascii="Arial" w:hAnsi="Arial" w:cs="Arial"/>
                <w:sz w:val="24"/>
                <w:szCs w:val="24"/>
              </w:rPr>
            </w:pPr>
            <w:r w:rsidRPr="00210BC2">
              <w:rPr>
                <w:rFonts w:ascii="Arial" w:hAnsi="Arial" w:cs="Arial"/>
                <w:sz w:val="24"/>
                <w:szCs w:val="24"/>
              </w:rPr>
              <w:t>PLZ, Wohnort: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747639545"/>
              <w:placeholder>
                <w:docPart w:val="DefaultPlaceholder_-1854013440"/>
              </w:placeholder>
              <w:showingPlcHdr/>
              <w:text/>
            </w:sdtPr>
            <w:sdtContent>
              <w:p w14:paraId="3C9C4A94" w14:textId="05626AB4" w:rsidR="00D0127F" w:rsidRPr="00210BC2" w:rsidRDefault="00DB55C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70D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10BC2" w:rsidRPr="00210BC2" w14:paraId="211B7AAF" w14:textId="7777777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14:paraId="568DD005" w14:textId="638FC80C" w:rsidR="00210BC2" w:rsidRPr="00210BC2" w:rsidRDefault="00210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Emailadresse:</w:t>
            </w:r>
            <w:r w:rsidR="00DB55C2">
              <w:rPr>
                <w:rFonts w:ascii="Arial" w:hAnsi="Arial" w:cs="Arial"/>
                <w:sz w:val="24"/>
                <w:szCs w:val="24"/>
              </w:rPr>
              <w:br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6927128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B55C2" w:rsidRPr="00CA70D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5245" w:type="dxa"/>
          </w:tcPr>
          <w:p w14:paraId="197220D1" w14:textId="77777777" w:rsidR="00210BC2" w:rsidRDefault="00210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Emailadresse: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453401119"/>
              <w:placeholder>
                <w:docPart w:val="DefaultPlaceholder_-1854013440"/>
              </w:placeholder>
              <w:showingPlcHdr/>
              <w:text/>
            </w:sdtPr>
            <w:sdtContent>
              <w:p w14:paraId="4A61B2F7" w14:textId="5239B412" w:rsidR="00210BC2" w:rsidRPr="00210BC2" w:rsidRDefault="00DB55C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70D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10BC2" w:rsidRPr="00210BC2" w14:paraId="3289076D" w14:textId="7777777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14:paraId="363E53F5" w14:textId="68244750" w:rsidR="00210BC2" w:rsidRPr="00210BC2" w:rsidRDefault="00210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Telefon- o. Handynr.:</w:t>
            </w:r>
            <w:r w:rsidR="00DB55C2">
              <w:rPr>
                <w:rFonts w:ascii="Arial" w:hAnsi="Arial" w:cs="Arial"/>
                <w:sz w:val="24"/>
                <w:szCs w:val="24"/>
              </w:rPr>
              <w:br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4363074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B55C2" w:rsidRPr="00CA70D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5245" w:type="dxa"/>
          </w:tcPr>
          <w:p w14:paraId="1027A351" w14:textId="77777777" w:rsidR="00210BC2" w:rsidRDefault="00210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Telefon- o. Handynr.: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137338852"/>
              <w:placeholder>
                <w:docPart w:val="DefaultPlaceholder_-1854013440"/>
              </w:placeholder>
              <w:showingPlcHdr/>
              <w:text/>
            </w:sdtPr>
            <w:sdtContent>
              <w:p w14:paraId="5BB10E93" w14:textId="0789FAD7" w:rsidR="00210BC2" w:rsidRPr="00210BC2" w:rsidRDefault="00DB55C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70D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10BC2" w:rsidRPr="00210BC2" w14:paraId="1C26D532" w14:textId="77777777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14:paraId="4DEEBB43" w14:textId="53341AD7" w:rsidR="00210BC2" w:rsidRDefault="00210BC2" w:rsidP="00210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steuerliche Ide</w:t>
            </w:r>
            <w:r w:rsidR="007750FC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tifikationsnummer:</w:t>
            </w:r>
            <w:r w:rsidR="00DB55C2">
              <w:rPr>
                <w:rFonts w:ascii="Arial" w:hAnsi="Arial" w:cs="Arial"/>
                <w:sz w:val="24"/>
                <w:szCs w:val="24"/>
              </w:rPr>
              <w:br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4016054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B55C2" w:rsidRPr="00CA70D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5A92CAEF" w14:textId="77777777" w:rsidR="00210BC2" w:rsidRDefault="00210B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C802B9C" w14:textId="77777777" w:rsidR="00210BC2" w:rsidRDefault="00210BC2" w:rsidP="00210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steuerliche Ide</w:t>
            </w:r>
            <w:r w:rsidR="007750FC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tifikationsnummer: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396953816"/>
              <w:placeholder>
                <w:docPart w:val="DefaultPlaceholder_-1854013440"/>
              </w:placeholder>
              <w:showingPlcHdr/>
              <w:text/>
            </w:sdtPr>
            <w:sdtContent>
              <w:p w14:paraId="6C15D204" w14:textId="4C7EC7C7" w:rsidR="00210BC2" w:rsidRDefault="00DB55C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70D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18CDAED1" w14:textId="77777777" w:rsidR="00D0127F" w:rsidRPr="009C11CB" w:rsidRDefault="00D0127F">
      <w:pPr>
        <w:rPr>
          <w:rFonts w:ascii="Arial" w:hAnsi="Arial" w:cs="Arial"/>
          <w:sz w:val="24"/>
          <w:szCs w:val="24"/>
        </w:rPr>
      </w:pPr>
    </w:p>
    <w:p w14:paraId="25B83EA0" w14:textId="77777777" w:rsidR="00B1256D" w:rsidRDefault="00B1256D" w:rsidP="00635016">
      <w:pPr>
        <w:rPr>
          <w:rFonts w:ascii="Arial" w:hAnsi="Arial" w:cs="Arial"/>
          <w:b/>
          <w:sz w:val="28"/>
          <w:szCs w:val="28"/>
        </w:rPr>
      </w:pPr>
    </w:p>
    <w:p w14:paraId="28474A88" w14:textId="77777777" w:rsidR="00B1256D" w:rsidRPr="00B1256D" w:rsidRDefault="00B1256D" w:rsidP="00B1256D">
      <w:pPr>
        <w:numPr>
          <w:ilvl w:val="0"/>
          <w:numId w:val="18"/>
        </w:numPr>
        <w:jc w:val="center"/>
        <w:rPr>
          <w:rFonts w:ascii="Arial" w:hAnsi="Arial" w:cs="Arial"/>
          <w:b/>
          <w:sz w:val="24"/>
          <w:szCs w:val="24"/>
        </w:rPr>
      </w:pPr>
      <w:r w:rsidRPr="00B1256D">
        <w:rPr>
          <w:rFonts w:ascii="Arial" w:hAnsi="Arial" w:cs="Arial"/>
          <w:b/>
          <w:sz w:val="28"/>
          <w:szCs w:val="28"/>
        </w:rPr>
        <w:t>Vertragsobjekt</w:t>
      </w:r>
    </w:p>
    <w:p w14:paraId="5203050B" w14:textId="77777777" w:rsidR="00B1256D" w:rsidRPr="00635016" w:rsidRDefault="00B1256D" w:rsidP="00B1256D">
      <w:pPr>
        <w:ind w:left="1080"/>
        <w:rPr>
          <w:rFonts w:ascii="Arial" w:hAnsi="Arial" w:cs="Arial"/>
          <w:b/>
          <w:sz w:val="24"/>
          <w:szCs w:val="24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210BC2" w:rsidRPr="00210BC2" w14:paraId="72951DE6" w14:textId="77777777" w:rsidTr="0021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</w:tcPr>
          <w:p w14:paraId="58E55554" w14:textId="77777777" w:rsidR="00B1256D" w:rsidRDefault="00B125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076BA7" w14:textId="50E2B631" w:rsidR="00210BC2" w:rsidRDefault="00210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Grundbuchbezeichnung: Amtsgericht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3428020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B55C2" w:rsidRPr="00CA70D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44B9D456" w14:textId="77777777" w:rsidR="0062228F" w:rsidRDefault="006222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13CC06" w14:textId="3EB43096" w:rsidR="0062228F" w:rsidRDefault="00210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Gemarkung:</w:t>
            </w:r>
            <w:r w:rsidR="00DB55C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0206332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B55C2" w:rsidRPr="00CA70DC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1A86C16C" w14:textId="77777777" w:rsidR="00210BC2" w:rsidRDefault="00210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EB70B66" w14:textId="3A003D73" w:rsidR="00210BC2" w:rsidRDefault="00210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Blatt: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2525193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B55C2" w:rsidRPr="00CA70D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0F3D269E" w14:textId="77777777" w:rsidR="0062228F" w:rsidRDefault="006222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FF37B7" w14:textId="23F0A186" w:rsidR="00210BC2" w:rsidRDefault="00210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Grundbuchbezeichnung: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5879227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B55C2" w:rsidRPr="00CA70D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550949C9" w14:textId="77777777" w:rsidR="00210BC2" w:rsidRPr="00210BC2" w:rsidRDefault="00210B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6089D8" w14:textId="77777777" w:rsidR="00210BC2" w:rsidRPr="00210BC2" w:rsidRDefault="00210B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6AD" w:rsidRPr="00210BC2" w14:paraId="45760BFA" w14:textId="77777777" w:rsidTr="0021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</w:tcPr>
          <w:p w14:paraId="5DA8F91D" w14:textId="77777777" w:rsidR="003116AD" w:rsidRDefault="00311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Wird eine Garage, ein Stellplatz, eine Verkehrsfläche oder ein gemeinschaftlicher Weg mit separater Grundbuchbezeichnung mitverkauft?</w:t>
            </w:r>
          </w:p>
          <w:p w14:paraId="3669B16A" w14:textId="77777777" w:rsidR="003116AD" w:rsidRDefault="003116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C80E38" w14:textId="6D103A25" w:rsidR="003116AD" w:rsidRDefault="00DB55C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7197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116AD" w:rsidRPr="00210BC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116AD">
              <w:rPr>
                <w:rFonts w:ascii="Arial" w:hAnsi="Arial" w:cs="Arial"/>
                <w:sz w:val="24"/>
                <w:szCs w:val="24"/>
              </w:rPr>
              <w:t>Nein</w:t>
            </w:r>
            <w:r w:rsidR="003116AD" w:rsidRPr="00210BC2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3116AD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3116AD" w:rsidRPr="00210BC2"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7274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116AD" w:rsidRPr="00210BC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116AD">
              <w:rPr>
                <w:rFonts w:ascii="Arial" w:hAnsi="Arial" w:cs="Arial"/>
                <w:sz w:val="24"/>
                <w:szCs w:val="24"/>
              </w:rPr>
              <w:t xml:space="preserve">ja, nämlich: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951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116AD" w:rsidRPr="00210BC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116AD">
              <w:rPr>
                <w:rFonts w:ascii="Arial" w:hAnsi="Arial" w:cs="Arial"/>
                <w:sz w:val="24"/>
                <w:szCs w:val="24"/>
              </w:rPr>
              <w:t>Grundbuchblatt:</w:t>
            </w:r>
            <w:r w:rsidR="00DE06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8D6449A" w14:textId="77777777" w:rsidR="003116AD" w:rsidRPr="003116AD" w:rsidRDefault="003116AD">
            <w:pPr>
              <w:rPr>
                <w:rFonts w:ascii="Arial" w:hAnsi="Arial" w:cs="Arial"/>
                <w:sz w:val="24"/>
                <w:szCs w:val="24"/>
              </w:rPr>
            </w:pPr>
            <w:r w:rsidRPr="003116AD">
              <w:rPr>
                <w:rFonts w:ascii="Arial" w:hAnsi="Arial" w:cs="Arial"/>
              </w:rPr>
              <w:t xml:space="preserve">                              </w:t>
            </w:r>
            <w:r>
              <w:rPr>
                <w:rFonts w:ascii="Arial" w:hAnsi="Arial" w:cs="Arial"/>
              </w:rPr>
              <w:t xml:space="preserve">      </w:t>
            </w:r>
            <w:r w:rsidRPr="003116AD">
              <w:rPr>
                <w:rFonts w:ascii="Arial" w:hAnsi="Arial" w:cs="Arial"/>
              </w:rPr>
              <w:t xml:space="preserve"> </w:t>
            </w:r>
            <w:r w:rsidRPr="003116AD">
              <w:rPr>
                <w:rFonts w:ascii="Arial" w:hAnsi="Arial" w:cs="Arial"/>
                <w:sz w:val="24"/>
                <w:szCs w:val="24"/>
              </w:rPr>
              <w:t xml:space="preserve"> (Garage, Stellplatz, </w:t>
            </w:r>
          </w:p>
          <w:p w14:paraId="1F127BA6" w14:textId="77777777" w:rsidR="003116AD" w:rsidRPr="003116AD" w:rsidRDefault="003116AD">
            <w:pPr>
              <w:rPr>
                <w:rFonts w:ascii="Arial" w:hAnsi="Arial" w:cs="Arial"/>
                <w:sz w:val="24"/>
                <w:szCs w:val="24"/>
              </w:rPr>
            </w:pPr>
            <w:r w:rsidRPr="003116AD">
              <w:rPr>
                <w:rFonts w:ascii="Arial" w:hAnsi="Arial" w:cs="Arial"/>
                <w:sz w:val="24"/>
                <w:szCs w:val="24"/>
              </w:rPr>
              <w:t xml:space="preserve">                                Verkehrsfläche, Weg)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706100806"/>
              <w:placeholder>
                <w:docPart w:val="DefaultPlaceholder_-1854013440"/>
              </w:placeholder>
              <w:showingPlcHdr/>
              <w:text/>
            </w:sdtPr>
            <w:sdtContent>
              <w:p w14:paraId="231E4F85" w14:textId="2F9792C0" w:rsidR="003116AD" w:rsidRDefault="00DE06CF" w:rsidP="00DE06CF">
                <w:pPr>
                  <w:ind w:left="5248"/>
                  <w:rPr>
                    <w:rFonts w:ascii="Arial" w:hAnsi="Arial" w:cs="Arial"/>
                    <w:sz w:val="24"/>
                    <w:szCs w:val="24"/>
                  </w:rPr>
                </w:pPr>
                <w:r w:rsidRPr="00CA70D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CDD6E57" w14:textId="77777777" w:rsidR="003116AD" w:rsidRDefault="003116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DEF552" w14:textId="77777777" w:rsidR="003116AD" w:rsidRDefault="003116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016" w:rsidRPr="00210BC2" w14:paraId="29A41DFD" w14:textId="77777777" w:rsidTr="0021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</w:tcPr>
          <w:p w14:paraId="5CB650B5" w14:textId="77777777" w:rsidR="00635016" w:rsidRDefault="006350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Energieausweis wird dem Käufer ausgehändigt:</w:t>
            </w:r>
          </w:p>
          <w:p w14:paraId="59431641" w14:textId="77777777" w:rsidR="0062228F" w:rsidRDefault="006222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B9A808" w14:textId="1C226CDC" w:rsidR="00635016" w:rsidRDefault="00DB55C2" w:rsidP="0063501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6114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35016" w:rsidRPr="00210BC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35016">
              <w:rPr>
                <w:rFonts w:ascii="Arial" w:hAnsi="Arial" w:cs="Arial"/>
                <w:sz w:val="24"/>
                <w:szCs w:val="24"/>
              </w:rPr>
              <w:t>vor der Beurkundung</w:t>
            </w:r>
            <w:r w:rsidR="00635016" w:rsidRPr="00210BC2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3523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35016" w:rsidRPr="00210BC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35016">
              <w:rPr>
                <w:rFonts w:ascii="Arial" w:hAnsi="Arial" w:cs="Arial"/>
                <w:sz w:val="24"/>
                <w:szCs w:val="24"/>
              </w:rPr>
              <w:t xml:space="preserve">bei der Beurkundung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3250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35016" w:rsidRPr="00210BC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35016">
              <w:rPr>
                <w:rFonts w:ascii="Arial" w:hAnsi="Arial" w:cs="Arial"/>
                <w:sz w:val="24"/>
                <w:szCs w:val="24"/>
              </w:rPr>
              <w:t>nach der Beurkundung</w:t>
            </w:r>
          </w:p>
          <w:p w14:paraId="567034BD" w14:textId="77777777" w:rsidR="0062228F" w:rsidRDefault="0062228F" w:rsidP="006350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016" w:rsidRPr="00210BC2" w14:paraId="6292A78E" w14:textId="77777777" w:rsidTr="0021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</w:tcPr>
          <w:p w14:paraId="181F38E5" w14:textId="77777777" w:rsidR="00635016" w:rsidRDefault="00635016">
            <w:pPr>
              <w:rPr>
                <w:rFonts w:ascii="Arial" w:hAnsi="Arial" w:cs="Arial"/>
                <w:sz w:val="24"/>
                <w:szCs w:val="24"/>
              </w:rPr>
            </w:pPr>
            <w:r w:rsidRPr="00635016">
              <w:rPr>
                <w:rFonts w:ascii="Arial" w:hAnsi="Arial" w:cs="Arial"/>
                <w:b/>
                <w:sz w:val="24"/>
                <w:szCs w:val="24"/>
                <w:u w:val="single"/>
              </w:rPr>
              <w:t>Nur</w:t>
            </w:r>
            <w:r>
              <w:rPr>
                <w:rFonts w:ascii="Arial" w:hAnsi="Arial" w:cs="Arial"/>
                <w:sz w:val="24"/>
                <w:szCs w:val="24"/>
              </w:rPr>
              <w:t xml:space="preserve"> bei Wohnungseigentumskaufverträgen:</w:t>
            </w:r>
          </w:p>
          <w:p w14:paraId="00D675B3" w14:textId="77777777" w:rsidR="00635016" w:rsidRDefault="006350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 ist Verwalter (wenn vorhanden, bitte vollständige Anschrift):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487329889"/>
              <w:placeholder>
                <w:docPart w:val="DefaultPlaceholder_-1854013440"/>
              </w:placeholder>
              <w:showingPlcHdr/>
              <w:text/>
            </w:sdtPr>
            <w:sdtContent>
              <w:p w14:paraId="3E6DF299" w14:textId="12917462" w:rsidR="00635016" w:rsidRDefault="00DB55C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70D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B00B59F" w14:textId="77777777" w:rsidR="00635016" w:rsidRDefault="006350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45222" w14:textId="77777777" w:rsidR="00635016" w:rsidRDefault="006350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0F8CC3" w14:textId="77777777" w:rsidR="0062228F" w:rsidRDefault="006222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97E756" w14:textId="77777777" w:rsidR="00635016" w:rsidRDefault="006350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016" w:rsidRPr="00210BC2" w14:paraId="6B0B2819" w14:textId="77777777" w:rsidTr="0021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</w:tcPr>
          <w:p w14:paraId="2F32E035" w14:textId="77777777" w:rsidR="00B1256D" w:rsidRDefault="00B1256D" w:rsidP="006350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D02120" w14:textId="3530DEAD" w:rsidR="0062228F" w:rsidRDefault="00635016" w:rsidP="006350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Höhe der Instandhaltungsrücklagen zum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75806772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DB55C2" w:rsidRPr="00CA70DC">
                  <w:rPr>
                    <w:rStyle w:val="Platzhaltertext"/>
                  </w:rPr>
                  <w:t>Klicken oder tippen Sie, um ein Datum einzugeben.</w:t>
                </w:r>
              </w:sdtContent>
            </w:sdt>
            <w:r w:rsidR="0062228F">
              <w:rPr>
                <w:rFonts w:ascii="Arial" w:hAnsi="Arial" w:cs="Arial"/>
                <w:sz w:val="24"/>
                <w:szCs w:val="24"/>
              </w:rPr>
              <w:t>(Datum)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B4103D">
              <w:rPr>
                <w:rFonts w:ascii="Arial" w:hAnsi="Arial" w:cs="Arial"/>
                <w:sz w:val="24"/>
                <w:szCs w:val="24"/>
              </w:rPr>
              <w:br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9185230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B55C2" w:rsidRPr="00CA70DC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  <w:p w14:paraId="4493BA97" w14:textId="77777777" w:rsidR="009C11CB" w:rsidRDefault="009C11CB" w:rsidP="006350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6A1742" w14:textId="77777777" w:rsidR="00635016" w:rsidRDefault="006350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016" w:rsidRPr="00210BC2" w14:paraId="03FA84EE" w14:textId="77777777" w:rsidTr="00210B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</w:tcPr>
          <w:p w14:paraId="260E414B" w14:textId="2F5B158A" w:rsidR="00635016" w:rsidRDefault="00635016" w:rsidP="006350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Mängel am Kaufobjekt?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2964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5C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10BC2">
              <w:rPr>
                <w:rFonts w:ascii="Arial" w:hAnsi="Arial" w:cs="Arial"/>
                <w:sz w:val="24"/>
                <w:szCs w:val="24"/>
              </w:rPr>
              <w:t xml:space="preserve">   ja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0076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5C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10BC2">
              <w:rPr>
                <w:rFonts w:ascii="Arial" w:hAnsi="Arial" w:cs="Arial"/>
                <w:sz w:val="24"/>
                <w:szCs w:val="24"/>
              </w:rPr>
              <w:t xml:space="preserve">  nein</w:t>
            </w:r>
          </w:p>
          <w:p w14:paraId="0BEB979E" w14:textId="77777777" w:rsidR="00DE061D" w:rsidRDefault="00DE061D" w:rsidP="006350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2432CE" w14:textId="77777777" w:rsidR="00635016" w:rsidRDefault="00635016" w:rsidP="006350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wenn ja, welche?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943809099"/>
              <w:placeholder>
                <w:docPart w:val="DefaultPlaceholder_-1854013440"/>
              </w:placeholder>
              <w:showingPlcHdr/>
              <w:text/>
            </w:sdtPr>
            <w:sdtContent>
              <w:p w14:paraId="4FBE01B2" w14:textId="4BBEA7F2" w:rsidR="00635016" w:rsidRDefault="00DB55C2" w:rsidP="0063501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70D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753E2FA" w14:textId="77777777" w:rsidR="00635016" w:rsidRDefault="00635016" w:rsidP="006350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77E70" w14:textId="77777777" w:rsidR="00635016" w:rsidRDefault="00635016" w:rsidP="006350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CA43DA" w14:textId="77777777" w:rsidR="00B1256D" w:rsidRDefault="00B1256D">
      <w:pPr>
        <w:rPr>
          <w:rFonts w:ascii="Arial" w:hAnsi="Arial" w:cs="Arial"/>
          <w:sz w:val="24"/>
          <w:szCs w:val="24"/>
        </w:rPr>
      </w:pPr>
    </w:p>
    <w:p w14:paraId="3699CE2C" w14:textId="0D75654D" w:rsidR="009C11CB" w:rsidRDefault="008F7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5874EDE" w14:textId="77777777" w:rsidR="00660A31" w:rsidRPr="00B1256D" w:rsidRDefault="00660A31" w:rsidP="00B1256D">
      <w:pPr>
        <w:numPr>
          <w:ilvl w:val="0"/>
          <w:numId w:val="18"/>
        </w:numPr>
        <w:jc w:val="center"/>
        <w:rPr>
          <w:rFonts w:ascii="Arial" w:hAnsi="Arial" w:cs="Arial"/>
          <w:b/>
          <w:sz w:val="28"/>
          <w:szCs w:val="28"/>
        </w:rPr>
      </w:pPr>
      <w:r w:rsidRPr="00B1256D">
        <w:rPr>
          <w:rFonts w:ascii="Arial" w:hAnsi="Arial" w:cs="Arial"/>
          <w:b/>
          <w:sz w:val="28"/>
          <w:szCs w:val="28"/>
        </w:rPr>
        <w:t>Kaufpreis und Finanzierung</w:t>
      </w:r>
    </w:p>
    <w:p w14:paraId="72E96F2A" w14:textId="77777777" w:rsidR="00DE061D" w:rsidRPr="00DE061D" w:rsidRDefault="00DE061D" w:rsidP="00DE061D">
      <w:pPr>
        <w:ind w:left="1080"/>
        <w:rPr>
          <w:rFonts w:ascii="Arial" w:hAnsi="Arial" w:cs="Arial"/>
          <w:b/>
          <w:sz w:val="24"/>
          <w:szCs w:val="24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D0127F" w:rsidRPr="00210BC2" w14:paraId="7C9570D3" w14:textId="77777777" w:rsidTr="00660A31">
        <w:tblPrEx>
          <w:tblCellMar>
            <w:top w:w="0" w:type="dxa"/>
            <w:bottom w:w="0" w:type="dxa"/>
          </w:tblCellMar>
        </w:tblPrEx>
        <w:tc>
          <w:tcPr>
            <w:tcW w:w="10490" w:type="dxa"/>
          </w:tcPr>
          <w:p w14:paraId="005A9A45" w14:textId="77777777" w:rsidR="00B1256D" w:rsidRDefault="00B125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DCEDDC" w14:textId="467162F4" w:rsidR="00B1256D" w:rsidRPr="00210BC2" w:rsidRDefault="00D0127F">
            <w:pPr>
              <w:rPr>
                <w:rFonts w:ascii="Arial" w:hAnsi="Arial" w:cs="Arial"/>
                <w:sz w:val="24"/>
                <w:szCs w:val="24"/>
              </w:rPr>
            </w:pPr>
            <w:r w:rsidRPr="00210BC2">
              <w:rPr>
                <w:rFonts w:ascii="Arial" w:hAnsi="Arial" w:cs="Arial"/>
                <w:sz w:val="24"/>
                <w:szCs w:val="24"/>
              </w:rPr>
              <w:t>Kaufpreis</w:t>
            </w:r>
            <w:r w:rsidR="00D34B43">
              <w:rPr>
                <w:rFonts w:ascii="Arial" w:hAnsi="Arial" w:cs="Arial"/>
                <w:sz w:val="24"/>
                <w:szCs w:val="24"/>
              </w:rPr>
              <w:t>/ Verkehrswert</w:t>
            </w:r>
            <w:r w:rsidRPr="00210BC2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gramStart"/>
            <w:r w:rsidRPr="00210BC2">
              <w:rPr>
                <w:rFonts w:ascii="Arial" w:hAnsi="Arial" w:cs="Arial"/>
                <w:sz w:val="24"/>
                <w:szCs w:val="24"/>
              </w:rPr>
              <w:t>Euro?:</w:t>
            </w:r>
            <w:proofErr w:type="gramEnd"/>
            <w:r w:rsidRPr="00210BC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5750994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E5F15" w:rsidRPr="00CA70D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6C9DCB84" w14:textId="77777777" w:rsidR="00D0127F" w:rsidRPr="00210BC2" w:rsidRDefault="00D012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27F" w:rsidRPr="00210BC2" w14:paraId="229A2C27" w14:textId="77777777" w:rsidTr="00660A31">
        <w:tblPrEx>
          <w:tblCellMar>
            <w:top w:w="0" w:type="dxa"/>
            <w:bottom w:w="0" w:type="dxa"/>
          </w:tblCellMar>
        </w:tblPrEx>
        <w:tc>
          <w:tcPr>
            <w:tcW w:w="10490" w:type="dxa"/>
          </w:tcPr>
          <w:p w14:paraId="0C1641D2" w14:textId="5A734DD5" w:rsidR="00D0127F" w:rsidRPr="00210BC2" w:rsidRDefault="00D0127F">
            <w:pPr>
              <w:rPr>
                <w:rFonts w:ascii="Arial" w:hAnsi="Arial" w:cs="Arial"/>
                <w:sz w:val="24"/>
                <w:szCs w:val="24"/>
              </w:rPr>
            </w:pPr>
            <w:r w:rsidRPr="00210BC2">
              <w:rPr>
                <w:rFonts w:ascii="Arial" w:hAnsi="Arial" w:cs="Arial"/>
                <w:sz w:val="24"/>
                <w:szCs w:val="24"/>
              </w:rPr>
              <w:t>Ist Zubehör</w:t>
            </w:r>
            <w:r w:rsidR="00635016">
              <w:rPr>
                <w:rFonts w:ascii="Arial" w:hAnsi="Arial" w:cs="Arial"/>
                <w:sz w:val="24"/>
                <w:szCs w:val="24"/>
              </w:rPr>
              <w:t>/Inventar</w:t>
            </w:r>
            <w:r w:rsidRPr="00210BC2">
              <w:rPr>
                <w:rFonts w:ascii="Arial" w:hAnsi="Arial" w:cs="Arial"/>
                <w:sz w:val="24"/>
                <w:szCs w:val="24"/>
              </w:rPr>
              <w:t xml:space="preserve"> mitveräu</w:t>
            </w:r>
            <w:r w:rsidR="005732C4">
              <w:rPr>
                <w:rFonts w:ascii="Arial" w:hAnsi="Arial" w:cs="Arial"/>
                <w:sz w:val="24"/>
                <w:szCs w:val="24"/>
              </w:rPr>
              <w:t>ße</w:t>
            </w:r>
            <w:r w:rsidRPr="00210BC2">
              <w:rPr>
                <w:rFonts w:ascii="Arial" w:hAnsi="Arial" w:cs="Arial"/>
                <w:sz w:val="24"/>
                <w:szCs w:val="24"/>
              </w:rPr>
              <w:t xml:space="preserve">rt? </w:t>
            </w:r>
            <w:r w:rsidRPr="00210BC2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7544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F1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10BC2">
              <w:rPr>
                <w:rFonts w:ascii="Arial" w:hAnsi="Arial" w:cs="Arial"/>
                <w:sz w:val="24"/>
                <w:szCs w:val="24"/>
              </w:rPr>
              <w:t xml:space="preserve">   ja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306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F1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10BC2">
              <w:rPr>
                <w:rFonts w:ascii="Arial" w:hAnsi="Arial" w:cs="Arial"/>
                <w:sz w:val="24"/>
                <w:szCs w:val="24"/>
              </w:rPr>
              <w:t xml:space="preserve">  nein</w:t>
            </w:r>
          </w:p>
          <w:p w14:paraId="4CE7CFCF" w14:textId="77777777" w:rsidR="00D0127F" w:rsidRPr="00210BC2" w:rsidRDefault="00D012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1C0CB7" w14:textId="17E15A46" w:rsidR="00DE061D" w:rsidRDefault="00D0127F">
            <w:pPr>
              <w:rPr>
                <w:rFonts w:ascii="Arial" w:hAnsi="Arial" w:cs="Arial"/>
                <w:sz w:val="24"/>
                <w:szCs w:val="24"/>
              </w:rPr>
            </w:pPr>
            <w:r w:rsidRPr="00210BC2">
              <w:rPr>
                <w:rFonts w:ascii="Arial" w:hAnsi="Arial" w:cs="Arial"/>
                <w:sz w:val="24"/>
                <w:szCs w:val="24"/>
              </w:rPr>
              <w:t>wenn ja, wie hoch ist der darauf entfalle</w:t>
            </w:r>
            <w:r w:rsidR="00D34B43">
              <w:rPr>
                <w:rFonts w:ascii="Arial" w:hAnsi="Arial" w:cs="Arial"/>
                <w:sz w:val="24"/>
                <w:szCs w:val="24"/>
              </w:rPr>
              <w:t xml:space="preserve">nde Kaufpreis?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5291140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E5F15" w:rsidRPr="00CA70D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7320C47C" w14:textId="77777777" w:rsidR="00D0127F" w:rsidRDefault="00D34B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046E9D6E" w14:textId="63ECF44B" w:rsidR="00635016" w:rsidRPr="00635016" w:rsidRDefault="00D34B43" w:rsidP="00CE5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wenn ja, welches Zubehör</w:t>
            </w:r>
            <w:r w:rsidR="00635016">
              <w:rPr>
                <w:rFonts w:ascii="Arial" w:hAnsi="Arial" w:cs="Arial"/>
                <w:sz w:val="24"/>
                <w:szCs w:val="24"/>
              </w:rPr>
              <w:t>/ Inventar</w:t>
            </w:r>
            <w:r>
              <w:rPr>
                <w:rFonts w:ascii="Arial" w:hAnsi="Arial" w:cs="Arial"/>
                <w:sz w:val="24"/>
                <w:szCs w:val="24"/>
              </w:rPr>
              <w:t xml:space="preserve"> wird mitveräußert?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85727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E5F15" w:rsidRPr="00CA70D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D0127F" w:rsidRPr="00210BC2" w14:paraId="73E7799F" w14:textId="77777777" w:rsidTr="00660A31">
        <w:tblPrEx>
          <w:tblCellMar>
            <w:top w:w="0" w:type="dxa"/>
            <w:bottom w:w="0" w:type="dxa"/>
          </w:tblCellMar>
        </w:tblPrEx>
        <w:tc>
          <w:tcPr>
            <w:tcW w:w="10490" w:type="dxa"/>
          </w:tcPr>
          <w:p w14:paraId="0F9C8792" w14:textId="77777777" w:rsidR="00D0127F" w:rsidRPr="00210BC2" w:rsidRDefault="00D012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09B6BF" w14:textId="6A62ABB6" w:rsidR="00D0127F" w:rsidRPr="00210BC2" w:rsidRDefault="00D0127F">
            <w:pPr>
              <w:rPr>
                <w:rFonts w:ascii="Arial" w:hAnsi="Arial" w:cs="Arial"/>
                <w:sz w:val="24"/>
                <w:szCs w:val="24"/>
              </w:rPr>
            </w:pPr>
            <w:r w:rsidRPr="00210BC2">
              <w:rPr>
                <w:rFonts w:ascii="Arial" w:hAnsi="Arial" w:cs="Arial"/>
                <w:sz w:val="24"/>
                <w:szCs w:val="24"/>
              </w:rPr>
              <w:t>Wann fällig?</w:t>
            </w:r>
            <w:r w:rsidR="00CE5F1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5789864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E5F15" w:rsidRPr="00CA70D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26B47489" w14:textId="77777777" w:rsidR="00D0127F" w:rsidRPr="00210BC2" w:rsidRDefault="00D012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27F" w:rsidRPr="00210BC2" w14:paraId="476EEB6E" w14:textId="77777777" w:rsidTr="00660A31">
        <w:tblPrEx>
          <w:tblCellMar>
            <w:top w:w="0" w:type="dxa"/>
            <w:bottom w:w="0" w:type="dxa"/>
          </w:tblCellMar>
        </w:tblPrEx>
        <w:tc>
          <w:tcPr>
            <w:tcW w:w="10490" w:type="dxa"/>
          </w:tcPr>
          <w:p w14:paraId="1231AF0B" w14:textId="77777777" w:rsidR="00B1256D" w:rsidRDefault="00B1256D" w:rsidP="00D34B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14EA3A" w14:textId="28A89D26" w:rsidR="00D0127F" w:rsidRDefault="00D34B43" w:rsidP="00D34B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Kaufpreis</w:t>
            </w:r>
            <w:r w:rsidR="00D0127F" w:rsidRPr="00210BC2">
              <w:rPr>
                <w:rFonts w:ascii="Arial" w:hAnsi="Arial" w:cs="Arial"/>
                <w:sz w:val="24"/>
                <w:szCs w:val="24"/>
              </w:rPr>
              <w:t xml:space="preserve"> zahlbar auf Konto bei der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653876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E5F15" w:rsidRPr="00CA70D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186A7383" w14:textId="77777777" w:rsidR="005732C4" w:rsidRDefault="005732C4" w:rsidP="00D34B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E2428" w14:textId="0A0B5022" w:rsidR="005732C4" w:rsidRDefault="00D34B43" w:rsidP="00D34B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IBAN: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6257239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E5F15" w:rsidRPr="00CA70D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531DFBE1" w14:textId="77777777" w:rsidR="005732C4" w:rsidRDefault="005732C4" w:rsidP="00D34B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54CF6A" w14:textId="7A6F76D3" w:rsidR="00D34B43" w:rsidRPr="00210BC2" w:rsidRDefault="00D34B43" w:rsidP="00D34B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BIC: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7233043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E5F15" w:rsidRPr="00CA70D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10A5E5D6" w14:textId="77777777" w:rsidR="00D0127F" w:rsidRPr="00210BC2" w:rsidRDefault="00D0127F" w:rsidP="00D34B43">
            <w:pPr>
              <w:rPr>
                <w:rFonts w:ascii="Arial" w:hAnsi="Arial" w:cs="Arial"/>
                <w:sz w:val="24"/>
                <w:szCs w:val="24"/>
              </w:rPr>
            </w:pPr>
            <w:r w:rsidRPr="00210BC2">
              <w:rPr>
                <w:rFonts w:ascii="Arial" w:hAnsi="Arial" w:cs="Arial"/>
                <w:sz w:val="24"/>
                <w:szCs w:val="24"/>
              </w:rPr>
              <w:tab/>
            </w:r>
            <w:r w:rsidRPr="00210BC2">
              <w:rPr>
                <w:rFonts w:ascii="Arial" w:hAnsi="Arial" w:cs="Arial"/>
                <w:sz w:val="24"/>
                <w:szCs w:val="24"/>
              </w:rPr>
              <w:tab/>
            </w:r>
            <w:r w:rsidRPr="00210BC2">
              <w:rPr>
                <w:rFonts w:ascii="Arial" w:hAnsi="Arial" w:cs="Arial"/>
                <w:sz w:val="24"/>
                <w:szCs w:val="24"/>
              </w:rPr>
              <w:tab/>
            </w:r>
            <w:r w:rsidRPr="00210BC2">
              <w:rPr>
                <w:rFonts w:ascii="Arial" w:hAnsi="Arial" w:cs="Arial"/>
                <w:sz w:val="24"/>
                <w:szCs w:val="24"/>
              </w:rPr>
              <w:tab/>
            </w:r>
            <w:r w:rsidRPr="00210BC2">
              <w:rPr>
                <w:rFonts w:ascii="Arial" w:hAnsi="Arial" w:cs="Arial"/>
                <w:sz w:val="24"/>
                <w:szCs w:val="24"/>
              </w:rPr>
              <w:tab/>
            </w:r>
            <w:r w:rsidRPr="00210BC2">
              <w:rPr>
                <w:rFonts w:ascii="Arial" w:hAnsi="Arial" w:cs="Arial"/>
                <w:sz w:val="24"/>
                <w:szCs w:val="24"/>
              </w:rPr>
              <w:tab/>
            </w:r>
            <w:r w:rsidRPr="00210BC2">
              <w:rPr>
                <w:rFonts w:ascii="Arial" w:hAnsi="Arial" w:cs="Arial"/>
                <w:sz w:val="24"/>
                <w:szCs w:val="24"/>
              </w:rPr>
              <w:tab/>
            </w:r>
            <w:r w:rsidRPr="00210BC2"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</w:p>
        </w:tc>
      </w:tr>
      <w:bookmarkEnd w:id="0"/>
    </w:tbl>
    <w:p w14:paraId="054AA6A4" w14:textId="77777777" w:rsidR="00DE061D" w:rsidRPr="009C11CB" w:rsidRDefault="00DE061D" w:rsidP="00DE061D">
      <w:pPr>
        <w:rPr>
          <w:rFonts w:ascii="Arial" w:hAnsi="Arial" w:cs="Arial"/>
          <w:b/>
          <w:sz w:val="16"/>
          <w:szCs w:val="16"/>
        </w:rPr>
      </w:pPr>
    </w:p>
    <w:p w14:paraId="1BE7A697" w14:textId="77777777" w:rsidR="0062228F" w:rsidRDefault="0062228F" w:rsidP="0062228F">
      <w:pPr>
        <w:rPr>
          <w:rFonts w:ascii="Arial" w:hAnsi="Arial" w:cs="Arial"/>
          <w:b/>
          <w:sz w:val="24"/>
          <w:szCs w:val="24"/>
        </w:rPr>
      </w:pPr>
    </w:p>
    <w:p w14:paraId="20EEAD7F" w14:textId="77777777" w:rsidR="009C11CB" w:rsidRDefault="009C11CB" w:rsidP="0062228F">
      <w:pPr>
        <w:rPr>
          <w:rFonts w:ascii="Arial" w:hAnsi="Arial" w:cs="Arial"/>
          <w:b/>
          <w:sz w:val="24"/>
          <w:szCs w:val="24"/>
        </w:rPr>
      </w:pPr>
    </w:p>
    <w:p w14:paraId="7F82B547" w14:textId="77777777" w:rsidR="009C11CB" w:rsidRDefault="009C11CB" w:rsidP="0062228F">
      <w:pPr>
        <w:rPr>
          <w:rFonts w:ascii="Arial" w:hAnsi="Arial" w:cs="Arial"/>
          <w:b/>
          <w:sz w:val="24"/>
          <w:szCs w:val="24"/>
        </w:rPr>
      </w:pPr>
    </w:p>
    <w:p w14:paraId="54716452" w14:textId="77777777" w:rsidR="00DE061D" w:rsidRDefault="00DE061D" w:rsidP="00DE061D">
      <w:pPr>
        <w:numPr>
          <w:ilvl w:val="0"/>
          <w:numId w:val="18"/>
        </w:numPr>
        <w:jc w:val="center"/>
        <w:rPr>
          <w:rFonts w:ascii="Arial" w:hAnsi="Arial" w:cs="Arial"/>
          <w:b/>
          <w:sz w:val="28"/>
          <w:szCs w:val="28"/>
        </w:rPr>
      </w:pPr>
      <w:r w:rsidRPr="00DE061D">
        <w:rPr>
          <w:rFonts w:ascii="Arial" w:hAnsi="Arial" w:cs="Arial"/>
          <w:b/>
          <w:sz w:val="28"/>
          <w:szCs w:val="28"/>
        </w:rPr>
        <w:t>Belastungen</w:t>
      </w:r>
    </w:p>
    <w:p w14:paraId="1D227DA0" w14:textId="77777777" w:rsidR="00DE061D" w:rsidRPr="00DE061D" w:rsidRDefault="00DE061D" w:rsidP="00DE061D">
      <w:pPr>
        <w:ind w:left="1080"/>
        <w:rPr>
          <w:rFonts w:ascii="Arial" w:hAnsi="Arial" w:cs="Arial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E061D" w:rsidRPr="00FC533A" w14:paraId="7681D992" w14:textId="77777777" w:rsidTr="00FC533A">
        <w:tc>
          <w:tcPr>
            <w:tcW w:w="10490" w:type="dxa"/>
            <w:shd w:val="clear" w:color="auto" w:fill="auto"/>
          </w:tcPr>
          <w:p w14:paraId="4F3A22D0" w14:textId="21156848" w:rsidR="00DE061D" w:rsidRPr="00FC533A" w:rsidRDefault="00DE061D" w:rsidP="00DE061D">
            <w:pPr>
              <w:rPr>
                <w:rFonts w:ascii="Arial" w:hAnsi="Arial" w:cs="Arial"/>
                <w:sz w:val="24"/>
                <w:szCs w:val="24"/>
              </w:rPr>
            </w:pPr>
            <w:r w:rsidRPr="00FC533A">
              <w:rPr>
                <w:rFonts w:ascii="Arial" w:hAnsi="Arial" w:cs="Arial"/>
                <w:sz w:val="24"/>
                <w:szCs w:val="24"/>
              </w:rPr>
              <w:t xml:space="preserve">Werden einzelne Grundschulden übernommen?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8168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FF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FC533A">
              <w:rPr>
                <w:rFonts w:ascii="Arial" w:hAnsi="Arial" w:cs="Arial"/>
                <w:sz w:val="24"/>
                <w:szCs w:val="24"/>
              </w:rPr>
              <w:t xml:space="preserve">   ja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7281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FF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FC533A">
              <w:rPr>
                <w:rFonts w:ascii="Arial" w:hAnsi="Arial" w:cs="Arial"/>
                <w:sz w:val="24"/>
                <w:szCs w:val="24"/>
              </w:rPr>
              <w:t xml:space="preserve">  nein</w:t>
            </w:r>
          </w:p>
          <w:p w14:paraId="04566E8A" w14:textId="77777777" w:rsidR="00DE061D" w:rsidRPr="00FC533A" w:rsidRDefault="00DE061D" w:rsidP="00DE06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DB69F8" w14:textId="224B98B0" w:rsidR="00DE061D" w:rsidRPr="00FC533A" w:rsidRDefault="00DE061D" w:rsidP="00DE061D">
            <w:pPr>
              <w:rPr>
                <w:rFonts w:ascii="Arial" w:hAnsi="Arial" w:cs="Arial"/>
                <w:sz w:val="24"/>
                <w:szCs w:val="24"/>
              </w:rPr>
            </w:pPr>
            <w:r w:rsidRPr="00FC533A">
              <w:rPr>
                <w:rFonts w:ascii="Arial" w:hAnsi="Arial" w:cs="Arial"/>
                <w:sz w:val="24"/>
                <w:szCs w:val="24"/>
              </w:rPr>
              <w:t>Sollen alle Grundschulden gelöscht werden?</w:t>
            </w:r>
            <w:r w:rsidR="00506FF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C533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2739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FF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FC533A">
              <w:rPr>
                <w:rFonts w:ascii="Arial" w:hAnsi="Arial" w:cs="Arial"/>
                <w:sz w:val="24"/>
                <w:szCs w:val="24"/>
              </w:rPr>
              <w:t xml:space="preserve">   ja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0889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FF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FC533A">
              <w:rPr>
                <w:rFonts w:ascii="Arial" w:hAnsi="Arial" w:cs="Arial"/>
                <w:sz w:val="24"/>
                <w:szCs w:val="24"/>
              </w:rPr>
              <w:t xml:space="preserve">  nein</w:t>
            </w:r>
          </w:p>
          <w:p w14:paraId="367D0DA9" w14:textId="77777777" w:rsidR="00DE061D" w:rsidRPr="00FC533A" w:rsidRDefault="00DE061D" w:rsidP="00DE061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E061D" w:rsidRPr="00FC533A" w14:paraId="1C5AF5FF" w14:textId="77777777" w:rsidTr="00FC533A">
        <w:tc>
          <w:tcPr>
            <w:tcW w:w="10490" w:type="dxa"/>
            <w:shd w:val="clear" w:color="auto" w:fill="auto"/>
          </w:tcPr>
          <w:p w14:paraId="6E84AA53" w14:textId="492D5B5F" w:rsidR="00DE061D" w:rsidRPr="00FC533A" w:rsidRDefault="00DE061D" w:rsidP="00DE061D">
            <w:pPr>
              <w:rPr>
                <w:rFonts w:ascii="Arial" w:hAnsi="Arial" w:cs="Arial"/>
                <w:sz w:val="24"/>
                <w:szCs w:val="24"/>
              </w:rPr>
            </w:pPr>
            <w:r w:rsidRPr="00FC533A">
              <w:rPr>
                <w:rFonts w:ascii="Arial" w:hAnsi="Arial" w:cs="Arial"/>
                <w:sz w:val="24"/>
                <w:szCs w:val="24"/>
              </w:rPr>
              <w:t>Sind Belastungen in Abt. II eingetragen?</w:t>
            </w:r>
            <w:r w:rsidR="00506FF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C533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1417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FF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FC533A">
              <w:rPr>
                <w:rFonts w:ascii="Arial" w:hAnsi="Arial" w:cs="Arial"/>
                <w:sz w:val="24"/>
                <w:szCs w:val="24"/>
              </w:rPr>
              <w:t xml:space="preserve">   ja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3444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FF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FC533A">
              <w:rPr>
                <w:rFonts w:ascii="Arial" w:hAnsi="Arial" w:cs="Arial"/>
                <w:sz w:val="24"/>
                <w:szCs w:val="24"/>
              </w:rPr>
              <w:t xml:space="preserve">  nein</w:t>
            </w:r>
          </w:p>
          <w:p w14:paraId="72872EC1" w14:textId="77777777" w:rsidR="00DE061D" w:rsidRPr="00FC533A" w:rsidRDefault="00DE061D" w:rsidP="00DE061D">
            <w:pPr>
              <w:rPr>
                <w:rFonts w:ascii="Arial" w:hAnsi="Arial" w:cs="Arial"/>
              </w:rPr>
            </w:pPr>
            <w:r w:rsidRPr="00FC533A">
              <w:rPr>
                <w:rFonts w:ascii="Arial" w:hAnsi="Arial" w:cs="Arial"/>
              </w:rPr>
              <w:t>(z. B. Wohnrecht, Nießbrauch, Wegerecht)</w:t>
            </w:r>
          </w:p>
          <w:p w14:paraId="4719A503" w14:textId="77777777" w:rsidR="0062228F" w:rsidRPr="00FC533A" w:rsidRDefault="0062228F" w:rsidP="00DE061D">
            <w:pPr>
              <w:rPr>
                <w:rFonts w:ascii="Arial" w:hAnsi="Arial" w:cs="Arial"/>
              </w:rPr>
            </w:pPr>
          </w:p>
          <w:p w14:paraId="3DDC4A84" w14:textId="55BA2E8C" w:rsidR="0062228F" w:rsidRPr="00FC533A" w:rsidRDefault="0062228F" w:rsidP="00DE061D">
            <w:pPr>
              <w:rPr>
                <w:rFonts w:ascii="Arial" w:hAnsi="Arial" w:cs="Arial"/>
                <w:sz w:val="24"/>
                <w:szCs w:val="24"/>
              </w:rPr>
            </w:pPr>
            <w:r w:rsidRPr="00FC533A">
              <w:rPr>
                <w:rFonts w:ascii="Arial" w:hAnsi="Arial" w:cs="Arial"/>
                <w:sz w:val="24"/>
                <w:szCs w:val="24"/>
              </w:rPr>
              <w:t>Sind die vorgenannten Belastungen zu löschen bzw. löschungsreif?</w:t>
            </w:r>
            <w:r w:rsidR="00506FF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C533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1269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13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FC533A">
              <w:rPr>
                <w:rFonts w:ascii="Arial" w:hAnsi="Arial" w:cs="Arial"/>
                <w:sz w:val="24"/>
                <w:szCs w:val="24"/>
              </w:rPr>
              <w:t xml:space="preserve">  ja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3395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FF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FC53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6F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33A">
              <w:rPr>
                <w:rFonts w:ascii="Arial" w:hAnsi="Arial" w:cs="Arial"/>
                <w:sz w:val="24"/>
                <w:szCs w:val="24"/>
              </w:rPr>
              <w:t>nein</w:t>
            </w:r>
          </w:p>
          <w:p w14:paraId="47238F68" w14:textId="77777777" w:rsidR="0062228F" w:rsidRPr="00FC533A" w:rsidRDefault="0062228F" w:rsidP="00DE06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416060" w14:textId="255B1CFE" w:rsidR="0062228F" w:rsidRPr="00FC533A" w:rsidRDefault="0062228F" w:rsidP="00DE061D">
            <w:pPr>
              <w:rPr>
                <w:rFonts w:ascii="Arial" w:hAnsi="Arial" w:cs="Arial"/>
                <w:sz w:val="24"/>
                <w:szCs w:val="24"/>
              </w:rPr>
            </w:pPr>
            <w:r w:rsidRPr="00FC533A">
              <w:rPr>
                <w:rFonts w:ascii="Arial" w:hAnsi="Arial" w:cs="Arial"/>
                <w:sz w:val="24"/>
                <w:szCs w:val="24"/>
              </w:rPr>
              <w:t>Liegen Löschungsbewilligungen/ Sterbeurkunden vor?</w:t>
            </w:r>
            <w:r w:rsidR="00506FF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C533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4044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FF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FC53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6F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33A">
              <w:rPr>
                <w:rFonts w:ascii="Arial" w:hAnsi="Arial" w:cs="Arial"/>
                <w:sz w:val="24"/>
                <w:szCs w:val="24"/>
              </w:rPr>
              <w:t xml:space="preserve">ja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1052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FF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FC53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6F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33A">
              <w:rPr>
                <w:rFonts w:ascii="Arial" w:hAnsi="Arial" w:cs="Arial"/>
                <w:sz w:val="24"/>
                <w:szCs w:val="24"/>
              </w:rPr>
              <w:t>nein</w:t>
            </w:r>
          </w:p>
          <w:p w14:paraId="791B034F" w14:textId="77777777" w:rsidR="00DE061D" w:rsidRPr="00FC533A" w:rsidRDefault="00DE061D" w:rsidP="00DE061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E061D" w:rsidRPr="00FC533A" w14:paraId="29AD98E7" w14:textId="77777777" w:rsidTr="00FC533A">
        <w:tc>
          <w:tcPr>
            <w:tcW w:w="10490" w:type="dxa"/>
            <w:shd w:val="clear" w:color="auto" w:fill="auto"/>
          </w:tcPr>
          <w:p w14:paraId="689BFAB2" w14:textId="3E8AD674" w:rsidR="00DE061D" w:rsidRPr="00FC533A" w:rsidRDefault="00DE061D" w:rsidP="00DE061D">
            <w:pPr>
              <w:rPr>
                <w:rFonts w:ascii="Arial" w:hAnsi="Arial" w:cs="Arial"/>
                <w:sz w:val="24"/>
                <w:szCs w:val="24"/>
              </w:rPr>
            </w:pPr>
            <w:r w:rsidRPr="00FC533A">
              <w:rPr>
                <w:rFonts w:ascii="Arial" w:hAnsi="Arial" w:cs="Arial"/>
                <w:sz w:val="24"/>
                <w:szCs w:val="24"/>
              </w:rPr>
              <w:lastRenderedPageBreak/>
              <w:t xml:space="preserve">Löschungsunterlagen für Grundschulden bereits vorhanden?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0129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5C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FC533A">
              <w:rPr>
                <w:rFonts w:ascii="Arial" w:hAnsi="Arial" w:cs="Arial"/>
                <w:sz w:val="24"/>
                <w:szCs w:val="24"/>
              </w:rPr>
              <w:t xml:space="preserve">   ja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4285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5C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FC533A">
              <w:rPr>
                <w:rFonts w:ascii="Arial" w:hAnsi="Arial" w:cs="Arial"/>
                <w:sz w:val="24"/>
                <w:szCs w:val="24"/>
              </w:rPr>
              <w:t xml:space="preserve">  nein</w:t>
            </w:r>
          </w:p>
          <w:p w14:paraId="42ED6E4F" w14:textId="77777777" w:rsidR="00DE061D" w:rsidRPr="00FC533A" w:rsidRDefault="00DE061D" w:rsidP="00DE06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61D" w:rsidRPr="00FC533A" w14:paraId="342A4765" w14:textId="77777777" w:rsidTr="00FC533A">
        <w:tc>
          <w:tcPr>
            <w:tcW w:w="10490" w:type="dxa"/>
            <w:shd w:val="clear" w:color="auto" w:fill="auto"/>
          </w:tcPr>
          <w:p w14:paraId="03CFA559" w14:textId="320E8AD2" w:rsidR="00DE061D" w:rsidRPr="00FC533A" w:rsidRDefault="00DE061D" w:rsidP="00DE061D">
            <w:pPr>
              <w:rPr>
                <w:rFonts w:ascii="Arial" w:hAnsi="Arial" w:cs="Arial"/>
                <w:sz w:val="24"/>
                <w:szCs w:val="24"/>
              </w:rPr>
            </w:pPr>
            <w:r w:rsidRPr="00FC533A">
              <w:rPr>
                <w:rFonts w:ascii="Arial" w:hAnsi="Arial" w:cs="Arial"/>
                <w:sz w:val="24"/>
                <w:szCs w:val="24"/>
              </w:rPr>
              <w:t xml:space="preserve">Wird vom Käufer finanziert? </w:t>
            </w:r>
            <w:r w:rsidRPr="00FC533A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9997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5C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FC533A">
              <w:rPr>
                <w:rFonts w:ascii="Arial" w:hAnsi="Arial" w:cs="Arial"/>
                <w:sz w:val="24"/>
                <w:szCs w:val="24"/>
              </w:rPr>
              <w:t xml:space="preserve">   ja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7542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5C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FC533A">
              <w:rPr>
                <w:rFonts w:ascii="Arial" w:hAnsi="Arial" w:cs="Arial"/>
                <w:sz w:val="24"/>
                <w:szCs w:val="24"/>
              </w:rPr>
              <w:t xml:space="preserve">  nein</w:t>
            </w:r>
          </w:p>
          <w:p w14:paraId="5006E920" w14:textId="77777777" w:rsidR="00DE061D" w:rsidRPr="00FC533A" w:rsidRDefault="00DE061D" w:rsidP="00DE061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83783" w:rsidRPr="00FC533A" w14:paraId="5D6E7CB8" w14:textId="77777777" w:rsidTr="00FC533A">
        <w:tc>
          <w:tcPr>
            <w:tcW w:w="10490" w:type="dxa"/>
            <w:shd w:val="clear" w:color="auto" w:fill="auto"/>
          </w:tcPr>
          <w:p w14:paraId="5501AE34" w14:textId="77777777" w:rsidR="00A83783" w:rsidRDefault="00A83783" w:rsidP="00DE061D">
            <w:pPr>
              <w:rPr>
                <w:rFonts w:ascii="Arial" w:hAnsi="Arial" w:cs="Arial"/>
                <w:sz w:val="24"/>
                <w:szCs w:val="24"/>
              </w:rPr>
            </w:pPr>
            <w:r w:rsidRPr="00A83783">
              <w:rPr>
                <w:rFonts w:ascii="Arial" w:hAnsi="Arial" w:cs="Arial"/>
                <w:sz w:val="24"/>
                <w:szCs w:val="24"/>
              </w:rPr>
              <w:t xml:space="preserve">Soll eine kostenpflichtige Auskunft aus dem </w:t>
            </w:r>
          </w:p>
          <w:p w14:paraId="3C84E9CA" w14:textId="442530AA" w:rsidR="00A83783" w:rsidRDefault="00A83783" w:rsidP="00DE061D">
            <w:pPr>
              <w:rPr>
                <w:rFonts w:ascii="Arial" w:hAnsi="Arial" w:cs="Arial"/>
                <w:sz w:val="24"/>
                <w:szCs w:val="24"/>
              </w:rPr>
            </w:pPr>
            <w:r w:rsidRPr="00A83783">
              <w:rPr>
                <w:rFonts w:ascii="Arial" w:hAnsi="Arial" w:cs="Arial"/>
                <w:sz w:val="24"/>
                <w:szCs w:val="24"/>
              </w:rPr>
              <w:t>Baulastenverzeichnis angefordert werden?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9913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5C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FC533A">
              <w:rPr>
                <w:rFonts w:ascii="Arial" w:hAnsi="Arial" w:cs="Arial"/>
                <w:sz w:val="24"/>
                <w:szCs w:val="24"/>
              </w:rPr>
              <w:t xml:space="preserve">   ja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1599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5C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FC533A">
              <w:rPr>
                <w:rFonts w:ascii="Arial" w:hAnsi="Arial" w:cs="Arial"/>
                <w:sz w:val="24"/>
                <w:szCs w:val="24"/>
              </w:rPr>
              <w:t xml:space="preserve">  nein</w:t>
            </w:r>
          </w:p>
          <w:p w14:paraId="5209CF9C" w14:textId="77777777" w:rsidR="00A83783" w:rsidRPr="00A83783" w:rsidRDefault="00B06F99" w:rsidP="00DE0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(gilt nur für Grundstücke)</w:t>
            </w:r>
          </w:p>
        </w:tc>
      </w:tr>
    </w:tbl>
    <w:p w14:paraId="72B39201" w14:textId="77777777" w:rsidR="00B1256D" w:rsidRDefault="00B1256D" w:rsidP="00A83783">
      <w:pPr>
        <w:rPr>
          <w:rFonts w:ascii="Arial" w:hAnsi="Arial" w:cs="Arial"/>
          <w:b/>
          <w:sz w:val="24"/>
          <w:szCs w:val="24"/>
          <w:u w:val="single"/>
        </w:rPr>
      </w:pPr>
    </w:p>
    <w:p w14:paraId="6DF53788" w14:textId="77777777" w:rsidR="009C11CB" w:rsidRDefault="009C11CB" w:rsidP="00A83783">
      <w:pPr>
        <w:rPr>
          <w:rFonts w:ascii="Arial" w:hAnsi="Arial" w:cs="Arial"/>
          <w:b/>
          <w:sz w:val="24"/>
          <w:szCs w:val="24"/>
          <w:u w:val="single"/>
        </w:rPr>
      </w:pPr>
    </w:p>
    <w:p w14:paraId="73605051" w14:textId="77777777" w:rsidR="00DE061D" w:rsidRPr="00DE061D" w:rsidRDefault="00DE061D" w:rsidP="00B1256D">
      <w:pPr>
        <w:numPr>
          <w:ilvl w:val="0"/>
          <w:numId w:val="18"/>
        </w:numPr>
        <w:jc w:val="center"/>
        <w:rPr>
          <w:rFonts w:ascii="Arial" w:hAnsi="Arial" w:cs="Arial"/>
          <w:b/>
          <w:sz w:val="28"/>
          <w:szCs w:val="28"/>
        </w:rPr>
      </w:pPr>
      <w:r w:rsidRPr="00DE061D">
        <w:rPr>
          <w:rFonts w:ascii="Arial" w:hAnsi="Arial" w:cs="Arial"/>
          <w:b/>
          <w:sz w:val="28"/>
          <w:szCs w:val="28"/>
        </w:rPr>
        <w:t>Wer wohnt derzeit im Kaufgegenstand?</w:t>
      </w:r>
    </w:p>
    <w:p w14:paraId="50F633A1" w14:textId="77777777" w:rsidR="00DE061D" w:rsidRDefault="00DE061D" w:rsidP="00DE061D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E061D" w:rsidRPr="00FC533A" w14:paraId="5179C19A" w14:textId="77777777" w:rsidTr="00FC533A">
        <w:tc>
          <w:tcPr>
            <w:tcW w:w="10490" w:type="dxa"/>
            <w:shd w:val="clear" w:color="auto" w:fill="auto"/>
          </w:tcPr>
          <w:p w14:paraId="1027793D" w14:textId="77777777" w:rsidR="00DE061D" w:rsidRPr="00FC533A" w:rsidRDefault="00DE061D" w:rsidP="00DE061D">
            <w:pPr>
              <w:rPr>
                <w:rFonts w:ascii="Arial" w:hAnsi="Arial" w:cs="Arial"/>
                <w:sz w:val="24"/>
                <w:szCs w:val="24"/>
              </w:rPr>
            </w:pPr>
            <w:r w:rsidRPr="00FC533A">
              <w:rPr>
                <w:rFonts w:ascii="Arial" w:hAnsi="Arial" w:cs="Arial"/>
                <w:sz w:val="24"/>
                <w:szCs w:val="24"/>
              </w:rPr>
              <w:t>Miete/Pacht</w:t>
            </w:r>
          </w:p>
          <w:p w14:paraId="5562D327" w14:textId="77777777" w:rsidR="00DE061D" w:rsidRPr="00FC533A" w:rsidRDefault="00DE061D" w:rsidP="00CE5F15">
            <w:pPr>
              <w:ind w:left="781"/>
              <w:rPr>
                <w:rFonts w:ascii="Arial" w:hAnsi="Arial" w:cs="Arial"/>
                <w:sz w:val="24"/>
                <w:szCs w:val="24"/>
              </w:rPr>
            </w:pPr>
            <w:r w:rsidRPr="00FC533A">
              <w:rPr>
                <w:rFonts w:ascii="Arial" w:hAnsi="Arial" w:cs="Arial"/>
                <w:sz w:val="24"/>
                <w:szCs w:val="24"/>
              </w:rPr>
              <w:t xml:space="preserve">Der Verkäufer bewohnt den Kaufgegenstand noch selbst. Auszug bis zum </w:t>
            </w:r>
          </w:p>
          <w:p w14:paraId="4B4B6FA3" w14:textId="430E4A9A" w:rsidR="00DE061D" w:rsidRPr="00FC533A" w:rsidRDefault="00CE5F15" w:rsidP="00CE5F15">
            <w:pPr>
              <w:ind w:left="779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70531014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CA70DC">
                  <w:rPr>
                    <w:rStyle w:val="Platzhaltertext"/>
                  </w:rPr>
                  <w:t>Klicken oder tippen Sie, um ein Datum einzugeben.</w:t>
                </w:r>
              </w:sdtContent>
            </w:sdt>
            <w:r w:rsidR="00DE061D" w:rsidRPr="00FC533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8068C58" w14:textId="77777777" w:rsidR="00DE061D" w:rsidRPr="00FC533A" w:rsidRDefault="00DE061D" w:rsidP="00CE5F15">
            <w:pPr>
              <w:ind w:left="781"/>
              <w:rPr>
                <w:rFonts w:ascii="Arial" w:hAnsi="Arial" w:cs="Arial"/>
                <w:sz w:val="24"/>
                <w:szCs w:val="24"/>
              </w:rPr>
            </w:pPr>
            <w:r w:rsidRPr="00FC533A">
              <w:rPr>
                <w:rFonts w:ascii="Arial" w:hAnsi="Arial" w:cs="Arial"/>
                <w:sz w:val="24"/>
                <w:szCs w:val="24"/>
              </w:rPr>
              <w:t>Der Vertragsgegenstand ist nicht vermietet / verpachtet.</w:t>
            </w:r>
          </w:p>
          <w:p w14:paraId="1E42D46D" w14:textId="77777777" w:rsidR="00DE061D" w:rsidRPr="00FC533A" w:rsidRDefault="00DE061D" w:rsidP="00CE5F15">
            <w:pPr>
              <w:ind w:left="781"/>
              <w:rPr>
                <w:rFonts w:ascii="Arial" w:hAnsi="Arial" w:cs="Arial"/>
                <w:sz w:val="24"/>
                <w:szCs w:val="24"/>
              </w:rPr>
            </w:pPr>
            <w:r w:rsidRPr="00FC533A">
              <w:rPr>
                <w:rFonts w:ascii="Arial" w:hAnsi="Arial" w:cs="Arial"/>
                <w:sz w:val="24"/>
                <w:szCs w:val="24"/>
              </w:rPr>
              <w:t>Das Miet-/Pachtverhältnis bleibt bestehen und wird vom Erwerber übernommen / ist</w:t>
            </w:r>
          </w:p>
          <w:p w14:paraId="04DC25E1" w14:textId="2CF5C03E" w:rsidR="00DE061D" w:rsidRPr="00FC533A" w:rsidRDefault="00DE061D" w:rsidP="00CE5F15">
            <w:pPr>
              <w:ind w:left="779"/>
              <w:rPr>
                <w:rFonts w:ascii="Arial" w:hAnsi="Arial" w:cs="Arial"/>
                <w:sz w:val="24"/>
                <w:szCs w:val="24"/>
              </w:rPr>
            </w:pPr>
            <w:r w:rsidRPr="00FC533A">
              <w:rPr>
                <w:rFonts w:ascii="Arial" w:hAnsi="Arial" w:cs="Arial"/>
                <w:sz w:val="24"/>
                <w:szCs w:val="24"/>
              </w:rPr>
              <w:t xml:space="preserve">zum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48515596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CE5F15" w:rsidRPr="00CA70DC">
                  <w:rPr>
                    <w:rStyle w:val="Platzhaltertext"/>
                  </w:rPr>
                  <w:t>Klicken oder tippen Sie, um ein Datum einzugeben.</w:t>
                </w:r>
              </w:sdtContent>
            </w:sdt>
            <w:r w:rsidRPr="00FC533A">
              <w:rPr>
                <w:rFonts w:ascii="Arial" w:hAnsi="Arial" w:cs="Arial"/>
                <w:sz w:val="24"/>
                <w:szCs w:val="24"/>
              </w:rPr>
              <w:br/>
              <w:t>gekündigt / aufgehoben</w:t>
            </w:r>
          </w:p>
          <w:p w14:paraId="0CA5D8C5" w14:textId="77777777" w:rsidR="00DE061D" w:rsidRPr="00FC533A" w:rsidRDefault="00DE061D" w:rsidP="00FC533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E061D" w:rsidRPr="00FC533A" w14:paraId="002F2476" w14:textId="77777777" w:rsidTr="00FC533A">
        <w:tc>
          <w:tcPr>
            <w:tcW w:w="10490" w:type="dxa"/>
            <w:shd w:val="clear" w:color="auto" w:fill="auto"/>
          </w:tcPr>
          <w:p w14:paraId="47050816" w14:textId="77777777" w:rsidR="00DE061D" w:rsidRPr="00FC533A" w:rsidRDefault="00DE061D" w:rsidP="00DE061D">
            <w:pPr>
              <w:rPr>
                <w:rFonts w:ascii="Arial" w:hAnsi="Arial" w:cs="Arial"/>
                <w:sz w:val="24"/>
                <w:szCs w:val="24"/>
              </w:rPr>
            </w:pPr>
            <w:r w:rsidRPr="00FC533A">
              <w:rPr>
                <w:rFonts w:ascii="Arial" w:hAnsi="Arial" w:cs="Arial"/>
                <w:sz w:val="24"/>
                <w:szCs w:val="24"/>
              </w:rPr>
              <w:t xml:space="preserve">Besitzübergabe (ab wann darf der </w:t>
            </w:r>
            <w:r w:rsidR="009C11CB">
              <w:rPr>
                <w:rFonts w:ascii="Arial" w:hAnsi="Arial" w:cs="Arial"/>
                <w:sz w:val="24"/>
                <w:szCs w:val="24"/>
              </w:rPr>
              <w:t>Käufer</w:t>
            </w:r>
            <w:r w:rsidRPr="00FC533A">
              <w:rPr>
                <w:rFonts w:ascii="Arial" w:hAnsi="Arial" w:cs="Arial"/>
                <w:sz w:val="24"/>
                <w:szCs w:val="24"/>
              </w:rPr>
              <w:t xml:space="preserve"> den Vertragsgegenstand nutzen</w:t>
            </w:r>
            <w:r w:rsidR="009C11CB">
              <w:rPr>
                <w:rFonts w:ascii="Arial" w:hAnsi="Arial" w:cs="Arial"/>
                <w:sz w:val="24"/>
                <w:szCs w:val="24"/>
              </w:rPr>
              <w:t>)</w:t>
            </w:r>
            <w:r w:rsidRPr="00FC533A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27141759" w14:textId="77777777" w:rsidR="00DE061D" w:rsidRPr="00FC533A" w:rsidRDefault="00DE061D" w:rsidP="00DE06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D085A0" w14:textId="324D2F06" w:rsidR="00DE061D" w:rsidRPr="00FC533A" w:rsidRDefault="00CE5F15" w:rsidP="00CE5F15">
            <w:pPr>
              <w:tabs>
                <w:tab w:val="left" w:pos="923"/>
              </w:tabs>
              <w:ind w:left="779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0886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061D" w:rsidRPr="00FC533A">
              <w:rPr>
                <w:rFonts w:ascii="Arial" w:hAnsi="Arial" w:cs="Arial"/>
                <w:sz w:val="24"/>
                <w:szCs w:val="24"/>
              </w:rPr>
              <w:t>sofort</w:t>
            </w:r>
          </w:p>
          <w:p w14:paraId="02A3323B" w14:textId="48453CCF" w:rsidR="00DE061D" w:rsidRPr="00FC533A" w:rsidRDefault="00CE5F15" w:rsidP="00CE5F15">
            <w:pPr>
              <w:tabs>
                <w:tab w:val="left" w:pos="923"/>
              </w:tabs>
              <w:ind w:left="921" w:hanging="142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0327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061D" w:rsidRPr="00FC533A">
              <w:rPr>
                <w:rFonts w:ascii="Arial" w:hAnsi="Arial" w:cs="Arial"/>
                <w:sz w:val="24"/>
                <w:szCs w:val="24"/>
              </w:rPr>
              <w:t xml:space="preserve">zu folgendem Termin: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62922288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CA70DC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  <w:p w14:paraId="49CAB283" w14:textId="77777777" w:rsidR="00DE061D" w:rsidRPr="00FC533A" w:rsidRDefault="00DE061D" w:rsidP="00FC533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2B967752" w14:textId="77777777" w:rsidR="00B1256D" w:rsidRDefault="00B1256D" w:rsidP="00DE061D">
      <w:pPr>
        <w:rPr>
          <w:rFonts w:ascii="Arial" w:hAnsi="Arial" w:cs="Arial"/>
          <w:b/>
          <w:sz w:val="24"/>
          <w:szCs w:val="24"/>
        </w:rPr>
      </w:pPr>
    </w:p>
    <w:p w14:paraId="466C3DF6" w14:textId="77777777" w:rsidR="00B1256D" w:rsidRDefault="00B1256D" w:rsidP="00DE061D">
      <w:pPr>
        <w:rPr>
          <w:rFonts w:ascii="Arial" w:hAnsi="Arial" w:cs="Arial"/>
          <w:b/>
          <w:sz w:val="24"/>
          <w:szCs w:val="24"/>
        </w:rPr>
      </w:pPr>
    </w:p>
    <w:p w14:paraId="4191DEEF" w14:textId="77777777" w:rsidR="00DE061D" w:rsidRPr="00B1256D" w:rsidRDefault="00DE061D" w:rsidP="00B1256D">
      <w:pPr>
        <w:jc w:val="center"/>
        <w:rPr>
          <w:rFonts w:ascii="Arial" w:hAnsi="Arial" w:cs="Arial"/>
          <w:b/>
          <w:sz w:val="28"/>
          <w:szCs w:val="28"/>
        </w:rPr>
      </w:pPr>
      <w:r w:rsidRPr="00B1256D">
        <w:rPr>
          <w:rFonts w:ascii="Arial" w:hAnsi="Arial" w:cs="Arial"/>
          <w:b/>
          <w:sz w:val="28"/>
          <w:szCs w:val="28"/>
        </w:rPr>
        <w:t>Bemerkungen/ Besonderheiten:</w:t>
      </w:r>
    </w:p>
    <w:p w14:paraId="14224521" w14:textId="77777777" w:rsidR="00DE061D" w:rsidRDefault="00DE061D" w:rsidP="00DE061D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E061D" w:rsidRPr="00FC533A" w14:paraId="68801112" w14:textId="77777777" w:rsidTr="00FC533A">
        <w:tc>
          <w:tcPr>
            <w:tcW w:w="10490" w:type="dxa"/>
            <w:shd w:val="clear" w:color="auto" w:fill="auto"/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2073414942"/>
              <w:placeholder>
                <w:docPart w:val="DefaultPlaceholder_-1854013440"/>
              </w:placeholder>
              <w:showingPlcHdr/>
              <w:text/>
            </w:sdtPr>
            <w:sdtContent>
              <w:p w14:paraId="24CDB131" w14:textId="26A45F63" w:rsidR="00DE061D" w:rsidRPr="00CE5F15" w:rsidRDefault="00CE5F15" w:rsidP="008328DD">
                <w:pPr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CA70D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2135FB3" w14:textId="77777777" w:rsidR="00DE061D" w:rsidRPr="00FC533A" w:rsidRDefault="00DE061D" w:rsidP="008328D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C4B17AA" w14:textId="77777777" w:rsidR="00DE061D" w:rsidRPr="00FC533A" w:rsidRDefault="00DE061D" w:rsidP="008328D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7D7B319" w14:textId="77777777" w:rsidR="00DE061D" w:rsidRPr="00FC533A" w:rsidRDefault="00DE061D" w:rsidP="008328D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8FE8480" w14:textId="77777777" w:rsidR="00DE061D" w:rsidRPr="00FC533A" w:rsidRDefault="00DE061D" w:rsidP="008328D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72DE1BD" w14:textId="77777777" w:rsidR="00DE061D" w:rsidRPr="00FC533A" w:rsidRDefault="00DE061D" w:rsidP="008328D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639F530" w14:textId="77777777" w:rsidR="00DE061D" w:rsidRPr="00FC533A" w:rsidRDefault="00DE061D" w:rsidP="00FC533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141BC931" w14:textId="77777777" w:rsidR="008F5565" w:rsidRDefault="008F5565" w:rsidP="008F5565">
      <w:pPr>
        <w:tabs>
          <w:tab w:val="left" w:pos="362"/>
        </w:tabs>
        <w:autoSpaceDE w:val="0"/>
        <w:autoSpaceDN w:val="0"/>
        <w:adjustRightInd w:val="0"/>
        <w:spacing w:line="330" w:lineRule="atLeast"/>
        <w:rPr>
          <w:rFonts w:ascii="Arial" w:hAnsi="Arial" w:cs="Arial"/>
          <w:b/>
          <w:sz w:val="24"/>
          <w:szCs w:val="24"/>
          <w:u w:val="single"/>
        </w:rPr>
      </w:pPr>
    </w:p>
    <w:p w14:paraId="090214A0" w14:textId="77777777" w:rsidR="009C11CB" w:rsidRDefault="009C11CB" w:rsidP="008F5565">
      <w:pPr>
        <w:tabs>
          <w:tab w:val="left" w:pos="362"/>
        </w:tabs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</w:rPr>
      </w:pPr>
    </w:p>
    <w:p w14:paraId="2FDDFDF7" w14:textId="77777777" w:rsidR="009C11CB" w:rsidRDefault="009C11CB" w:rsidP="008F5565">
      <w:pPr>
        <w:tabs>
          <w:tab w:val="left" w:pos="362"/>
        </w:tabs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</w:rPr>
      </w:pPr>
    </w:p>
    <w:p w14:paraId="7264BD47" w14:textId="77777777" w:rsidR="008F5565" w:rsidRDefault="008F5565" w:rsidP="008F5565">
      <w:pPr>
        <w:tabs>
          <w:tab w:val="left" w:pos="362"/>
        </w:tabs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</w:rPr>
      </w:pPr>
      <w:r w:rsidRPr="008F5565">
        <w:rPr>
          <w:rFonts w:ascii="Arial" w:hAnsi="Arial" w:cs="Arial"/>
          <w:noProof/>
          <w:sz w:val="24"/>
          <w:szCs w:val="24"/>
        </w:rPr>
        <w:t xml:space="preserve">Wir speichern und verarbeiten Ihre mit dieser Angelegenheit zusammenhängenden Daten, insbesondere die Adresse, E-Mail-Adresse, Geburtsdatum und Geburtsort, Bankverbindung sowie Eintragung im Grundbuch und Handelsregister für eigene Zwecke gemäß §§ 28, 33 BDSG. Ihre Daten unterliegen unserem Amtsgeheimnis </w:t>
      </w:r>
    </w:p>
    <w:p w14:paraId="1DBE30C0" w14:textId="77777777" w:rsidR="008F5565" w:rsidRDefault="008F5565" w:rsidP="008F5565">
      <w:pPr>
        <w:tabs>
          <w:tab w:val="left" w:pos="362"/>
        </w:tabs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</w:rPr>
      </w:pPr>
      <w:r w:rsidRPr="008F5565">
        <w:rPr>
          <w:rFonts w:ascii="Arial" w:hAnsi="Arial" w:cs="Arial"/>
          <w:noProof/>
          <w:sz w:val="24"/>
          <w:szCs w:val="24"/>
        </w:rPr>
        <w:t>§ 39 BDSG.</w:t>
      </w:r>
    </w:p>
    <w:p w14:paraId="2460F537" w14:textId="77777777" w:rsidR="009C11CB" w:rsidRDefault="009C11CB" w:rsidP="008F5565">
      <w:pPr>
        <w:tabs>
          <w:tab w:val="left" w:pos="362"/>
        </w:tabs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</w:rPr>
      </w:pPr>
    </w:p>
    <w:p w14:paraId="36AC130D" w14:textId="77777777" w:rsidR="009C11CB" w:rsidRPr="009C11CB" w:rsidRDefault="009C11CB" w:rsidP="008F5565">
      <w:pPr>
        <w:tabs>
          <w:tab w:val="left" w:pos="362"/>
        </w:tabs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</w:rPr>
      </w:pPr>
      <w:r w:rsidRPr="009C11CB">
        <w:rPr>
          <w:rFonts w:ascii="Arial" w:hAnsi="Arial" w:cs="Arial"/>
          <w:sz w:val="24"/>
          <w:szCs w:val="24"/>
        </w:rPr>
        <w:t>Die Erhebung und Speicherung personenbezogener Daten erfolgt nach §§ 12 ff. Bundesdatenschutzgesetz sowie nach §§ 13, 14 DSGVO zu dienstlichen Zwecken; in diese wird eingewilligt.</w:t>
      </w:r>
    </w:p>
    <w:p w14:paraId="0263ABEC" w14:textId="77777777" w:rsidR="009C11CB" w:rsidRPr="009C11CB" w:rsidRDefault="009C11CB" w:rsidP="008F5565">
      <w:pPr>
        <w:tabs>
          <w:tab w:val="left" w:pos="362"/>
        </w:tabs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</w:rPr>
      </w:pPr>
    </w:p>
    <w:p w14:paraId="44C73A2D" w14:textId="77777777" w:rsidR="009C11CB" w:rsidRPr="009C11CB" w:rsidRDefault="009C11CB" w:rsidP="008F5565">
      <w:pPr>
        <w:tabs>
          <w:tab w:val="left" w:pos="362"/>
        </w:tabs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</w:rPr>
      </w:pPr>
      <w:r w:rsidRPr="009C11CB">
        <w:rPr>
          <w:rFonts w:ascii="Arial" w:hAnsi="Arial" w:cs="Arial"/>
          <w:sz w:val="24"/>
          <w:szCs w:val="24"/>
        </w:rPr>
        <w:lastRenderedPageBreak/>
        <w:t>Die Beteiligten erklären sich in Kenntnis des jederzeitigen Widerrufs Ihrer Erklärung damit einverstanden, dass Ihnen die Entwürfe der erforderlichen Urkunden per E-Mail in unverschlüsselter Form zugesandt werden.</w:t>
      </w:r>
    </w:p>
    <w:p w14:paraId="2A0FA818" w14:textId="77777777" w:rsidR="00B1256D" w:rsidRDefault="00B1256D" w:rsidP="0062228F">
      <w:pPr>
        <w:jc w:val="center"/>
        <w:rPr>
          <w:rFonts w:ascii="Arial" w:hAnsi="Arial" w:cs="Arial"/>
          <w:b/>
          <w:sz w:val="24"/>
          <w:szCs w:val="24"/>
        </w:rPr>
      </w:pPr>
    </w:p>
    <w:p w14:paraId="35B05FBC" w14:textId="77777777" w:rsidR="009C11CB" w:rsidRDefault="009C11CB" w:rsidP="0062228F">
      <w:pPr>
        <w:jc w:val="center"/>
        <w:rPr>
          <w:rFonts w:ascii="Arial" w:hAnsi="Arial" w:cs="Arial"/>
          <w:b/>
          <w:sz w:val="24"/>
          <w:szCs w:val="24"/>
        </w:rPr>
      </w:pPr>
    </w:p>
    <w:p w14:paraId="4A557FEB" w14:textId="77777777" w:rsidR="009C11CB" w:rsidRDefault="009C11CB" w:rsidP="009C11CB">
      <w:pPr>
        <w:rPr>
          <w:rFonts w:ascii="Arial" w:hAnsi="Arial" w:cs="Arial"/>
          <w:sz w:val="24"/>
          <w:szCs w:val="24"/>
        </w:rPr>
      </w:pPr>
      <w:r w:rsidRPr="009C11C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er </w:t>
      </w:r>
      <w:r w:rsidRPr="009C11CB">
        <w:rPr>
          <w:rFonts w:ascii="Arial" w:hAnsi="Arial" w:cs="Arial"/>
          <w:sz w:val="24"/>
          <w:szCs w:val="24"/>
        </w:rPr>
        <w:t xml:space="preserve">Notar wird hiermit beauftragt, gemäß den in diesem Formular angegebenen Angaben einen Entwurf zu erstellen und diesen den Beteiligten zur Durchsicht zu übersenden. </w:t>
      </w:r>
    </w:p>
    <w:p w14:paraId="4D19454B" w14:textId="77777777" w:rsidR="009C11CB" w:rsidRDefault="009C11CB" w:rsidP="009C11CB">
      <w:pPr>
        <w:rPr>
          <w:rFonts w:ascii="Arial" w:hAnsi="Arial" w:cs="Arial"/>
          <w:sz w:val="24"/>
          <w:szCs w:val="24"/>
        </w:rPr>
      </w:pPr>
    </w:p>
    <w:p w14:paraId="5D842FCD" w14:textId="77777777" w:rsidR="009C11CB" w:rsidRPr="009C11CB" w:rsidRDefault="009C11CB" w:rsidP="009C11CB">
      <w:pPr>
        <w:rPr>
          <w:rFonts w:ascii="Arial" w:hAnsi="Arial" w:cs="Arial"/>
          <w:b/>
          <w:sz w:val="24"/>
          <w:szCs w:val="24"/>
        </w:rPr>
      </w:pPr>
      <w:r w:rsidRPr="009C11CB">
        <w:rPr>
          <w:rFonts w:ascii="Arial" w:hAnsi="Arial" w:cs="Arial"/>
          <w:sz w:val="24"/>
          <w:szCs w:val="24"/>
        </w:rPr>
        <w:t>Mit Absenden</w:t>
      </w:r>
      <w:r>
        <w:rPr>
          <w:rFonts w:ascii="Arial" w:hAnsi="Arial" w:cs="Arial"/>
          <w:sz w:val="24"/>
          <w:szCs w:val="24"/>
        </w:rPr>
        <w:t xml:space="preserve">/ </w:t>
      </w:r>
      <w:r w:rsidRPr="009C11CB">
        <w:rPr>
          <w:rFonts w:ascii="Arial" w:hAnsi="Arial" w:cs="Arial"/>
          <w:sz w:val="24"/>
          <w:szCs w:val="24"/>
        </w:rPr>
        <w:t>Ausfüllen dieses Formulars erklären Sie, dass Sie die vorstehenden Hinweise zur Kenntnis genommen haben</w:t>
      </w:r>
      <w:r>
        <w:rPr>
          <w:rFonts w:ascii="Arial" w:hAnsi="Arial" w:cs="Arial"/>
          <w:sz w:val="24"/>
          <w:szCs w:val="24"/>
        </w:rPr>
        <w:t>.</w:t>
      </w:r>
    </w:p>
    <w:p w14:paraId="332AB858" w14:textId="77777777" w:rsidR="009C11CB" w:rsidRDefault="009C11CB" w:rsidP="0062228F">
      <w:pPr>
        <w:jc w:val="center"/>
        <w:rPr>
          <w:rFonts w:ascii="Arial" w:hAnsi="Arial" w:cs="Arial"/>
          <w:b/>
          <w:sz w:val="24"/>
          <w:szCs w:val="24"/>
        </w:rPr>
      </w:pPr>
    </w:p>
    <w:p w14:paraId="08EEDEE4" w14:textId="77777777" w:rsidR="008F5565" w:rsidRDefault="008F5565" w:rsidP="006222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4EE978EA" w14:textId="77777777" w:rsidR="008F5565" w:rsidRDefault="008F5565" w:rsidP="009C11CB">
      <w:pPr>
        <w:rPr>
          <w:rFonts w:ascii="Arial" w:hAnsi="Arial" w:cs="Arial"/>
          <w:b/>
          <w:sz w:val="24"/>
          <w:szCs w:val="24"/>
        </w:rPr>
      </w:pPr>
    </w:p>
    <w:p w14:paraId="6DD089AA" w14:textId="77777777" w:rsidR="008F5565" w:rsidRDefault="008F5565" w:rsidP="0062228F">
      <w:pPr>
        <w:jc w:val="center"/>
        <w:rPr>
          <w:rFonts w:ascii="Arial" w:hAnsi="Arial" w:cs="Arial"/>
          <w:b/>
          <w:sz w:val="24"/>
          <w:szCs w:val="24"/>
        </w:rPr>
      </w:pPr>
    </w:p>
    <w:p w14:paraId="743E24BB" w14:textId="77777777" w:rsidR="008F5565" w:rsidRDefault="008F5565" w:rsidP="008F55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_________________________</w:t>
      </w:r>
    </w:p>
    <w:p w14:paraId="0F142262" w14:textId="77777777" w:rsidR="008F5565" w:rsidRPr="008F5565" w:rsidRDefault="008F5565" w:rsidP="008F5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(Verkäufer)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r w:rsidRPr="008F5565">
        <w:rPr>
          <w:rFonts w:ascii="Arial" w:hAnsi="Arial" w:cs="Arial"/>
          <w:sz w:val="24"/>
          <w:szCs w:val="24"/>
        </w:rPr>
        <w:t>(</w:t>
      </w:r>
      <w:proofErr w:type="gramEnd"/>
      <w:r w:rsidRPr="008F5565">
        <w:rPr>
          <w:rFonts w:ascii="Arial" w:hAnsi="Arial" w:cs="Arial"/>
          <w:sz w:val="24"/>
          <w:szCs w:val="24"/>
        </w:rPr>
        <w:t>Käufer)</w:t>
      </w:r>
    </w:p>
    <w:sectPr w:rsidR="008F5565" w:rsidRPr="008F5565">
      <w:pgSz w:w="11906" w:h="16838"/>
      <w:pgMar w:top="1134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F5EA8" w14:textId="77777777" w:rsidR="001A0641" w:rsidRDefault="001A0641">
      <w:r>
        <w:separator/>
      </w:r>
    </w:p>
  </w:endnote>
  <w:endnote w:type="continuationSeparator" w:id="0">
    <w:p w14:paraId="47C5600E" w14:textId="77777777" w:rsidR="001A0641" w:rsidRDefault="001A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A6732" w14:textId="77777777" w:rsidR="001A0641" w:rsidRDefault="001A0641">
      <w:r>
        <w:separator/>
      </w:r>
    </w:p>
  </w:footnote>
  <w:footnote w:type="continuationSeparator" w:id="0">
    <w:p w14:paraId="73ADAECA" w14:textId="77777777" w:rsidR="001A0641" w:rsidRDefault="001A0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6E38EDF6"/>
    <w:lvl w:ilvl="0">
      <w:start w:val="1"/>
      <w:numFmt w:val="upperRoman"/>
      <w:pStyle w:val="berschrift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berschrift2"/>
      <w:suff w:val="space"/>
      <w:lvlText w:val="§ %2"/>
      <w:lvlJc w:val="left"/>
      <w:pPr>
        <w:ind w:left="0" w:firstLine="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709"/>
        </w:tabs>
        <w:ind w:left="709" w:hanging="709"/>
      </w:pPr>
    </w:lvl>
    <w:lvl w:ilvl="3">
      <w:start w:val="1"/>
      <w:numFmt w:val="lowerLetter"/>
      <w:pStyle w:val="berschrift4"/>
      <w:lvlText w:val="%4)"/>
      <w:lvlJc w:val="left"/>
      <w:pPr>
        <w:tabs>
          <w:tab w:val="num" w:pos="1418"/>
        </w:tabs>
        <w:ind w:left="1418" w:hanging="709"/>
      </w:pPr>
    </w:lvl>
    <w:lvl w:ilvl="4">
      <w:start w:val="1"/>
      <w:numFmt w:val="decimal"/>
      <w:pStyle w:val="berschrift5"/>
      <w:lvlText w:val="(%5)"/>
      <w:lvlJc w:val="left"/>
      <w:pPr>
        <w:tabs>
          <w:tab w:val="num" w:pos="2126"/>
        </w:tabs>
        <w:ind w:left="2126" w:hanging="708"/>
      </w:pPr>
    </w:lvl>
    <w:lvl w:ilvl="5">
      <w:start w:val="1"/>
      <w:numFmt w:val="lowerLetter"/>
      <w:pStyle w:val="berschrift6"/>
      <w:suff w:val="space"/>
      <w:lvlText w:val="(%6)"/>
      <w:lvlJc w:val="left"/>
      <w:pPr>
        <w:ind w:left="4248" w:hanging="708"/>
      </w:pPr>
    </w:lvl>
    <w:lvl w:ilvl="6">
      <w:start w:val="1"/>
      <w:numFmt w:val="lowerRoman"/>
      <w:pStyle w:val="berschrift7"/>
      <w:suff w:val="space"/>
      <w:lvlText w:val="(%7)"/>
      <w:lvlJc w:val="left"/>
      <w:pPr>
        <w:ind w:left="4956" w:hanging="708"/>
      </w:pPr>
    </w:lvl>
    <w:lvl w:ilvl="7">
      <w:start w:val="1"/>
      <w:numFmt w:val="lowerLetter"/>
      <w:pStyle w:val="berschrift8"/>
      <w:suff w:val="space"/>
      <w:lvlText w:val="(%8)"/>
      <w:lvlJc w:val="left"/>
      <w:pPr>
        <w:ind w:left="5664" w:hanging="708"/>
      </w:pPr>
    </w:lvl>
    <w:lvl w:ilvl="8">
      <w:start w:val="1"/>
      <w:numFmt w:val="lowerRoman"/>
      <w:pStyle w:val="berschrift9"/>
      <w:suff w:val="space"/>
      <w:lvlText w:val="(%9)"/>
      <w:lvlJc w:val="left"/>
      <w:pPr>
        <w:ind w:left="6372" w:hanging="708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7945B8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1014304"/>
    <w:multiLevelType w:val="singleLevel"/>
    <w:tmpl w:val="7466FA66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2DE2C4F"/>
    <w:multiLevelType w:val="hybridMultilevel"/>
    <w:tmpl w:val="1BC24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33342"/>
    <w:multiLevelType w:val="singleLevel"/>
    <w:tmpl w:val="597425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05AB19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9B2018"/>
    <w:multiLevelType w:val="singleLevel"/>
    <w:tmpl w:val="F63ACF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395D68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99014BB"/>
    <w:multiLevelType w:val="singleLevel"/>
    <w:tmpl w:val="D8E683E6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</w:abstractNum>
  <w:abstractNum w:abstractNumId="10" w15:restartNumberingAfterBreak="0">
    <w:nsid w:val="404A237D"/>
    <w:multiLevelType w:val="singleLevel"/>
    <w:tmpl w:val="662E8D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54492F59"/>
    <w:multiLevelType w:val="singleLevel"/>
    <w:tmpl w:val="40A6AD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55D877BB"/>
    <w:multiLevelType w:val="singleLevel"/>
    <w:tmpl w:val="7466FA66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72E45D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AEB2C86"/>
    <w:multiLevelType w:val="singleLevel"/>
    <w:tmpl w:val="6D96947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15" w15:restartNumberingAfterBreak="0">
    <w:nsid w:val="5DBF4177"/>
    <w:multiLevelType w:val="singleLevel"/>
    <w:tmpl w:val="F0489FC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EF247C4"/>
    <w:multiLevelType w:val="singleLevel"/>
    <w:tmpl w:val="6D96947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17" w15:restartNumberingAfterBreak="0">
    <w:nsid w:val="6E224ACD"/>
    <w:multiLevelType w:val="singleLevel"/>
    <w:tmpl w:val="6D96947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18" w15:restartNumberingAfterBreak="0">
    <w:nsid w:val="7B943708"/>
    <w:multiLevelType w:val="hybridMultilevel"/>
    <w:tmpl w:val="1A188F9C"/>
    <w:lvl w:ilvl="0" w:tplc="FF4E00D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4"/>
  </w:num>
  <w:num w:numId="5">
    <w:abstractNumId w:val="8"/>
  </w:num>
  <w:num w:numId="6">
    <w:abstractNumId w:val="16"/>
  </w:num>
  <w:num w:numId="7">
    <w:abstractNumId w:val="9"/>
  </w:num>
  <w:num w:numId="8">
    <w:abstractNumId w:val="2"/>
  </w:num>
  <w:num w:numId="9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</w:num>
  <w:num w:numId="1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1"/>
  </w:num>
  <w:num w:numId="1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6"/>
  </w:num>
  <w:num w:numId="15">
    <w:abstractNumId w:val="15"/>
  </w:num>
  <w:num w:numId="16">
    <w:abstractNumId w:val="12"/>
  </w:num>
  <w:num w:numId="17">
    <w:abstractNumId w:val="3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lgBOeMLtqPOyTlE7JlyOIXNmkmbDppWXC60SwDOQKQH0342xYLznHwqzchxHm3prduXF89ZI9uRZgG+DOq1qA==" w:salt="6E5Zqxq1ScZS4xcuJr5hk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F"/>
    <w:rsid w:val="000A3D98"/>
    <w:rsid w:val="001A0641"/>
    <w:rsid w:val="00210BC2"/>
    <w:rsid w:val="002A33DE"/>
    <w:rsid w:val="002B3396"/>
    <w:rsid w:val="002F28D7"/>
    <w:rsid w:val="003116AD"/>
    <w:rsid w:val="00342903"/>
    <w:rsid w:val="004339E1"/>
    <w:rsid w:val="004861A8"/>
    <w:rsid w:val="00497134"/>
    <w:rsid w:val="00506FFC"/>
    <w:rsid w:val="00562C0F"/>
    <w:rsid w:val="005732C4"/>
    <w:rsid w:val="0062228F"/>
    <w:rsid w:val="00635016"/>
    <w:rsid w:val="00660A31"/>
    <w:rsid w:val="006E332C"/>
    <w:rsid w:val="00704208"/>
    <w:rsid w:val="00723694"/>
    <w:rsid w:val="007505D3"/>
    <w:rsid w:val="007750FC"/>
    <w:rsid w:val="008328DD"/>
    <w:rsid w:val="0088589D"/>
    <w:rsid w:val="008F5565"/>
    <w:rsid w:val="008F7767"/>
    <w:rsid w:val="009A4796"/>
    <w:rsid w:val="009C11CB"/>
    <w:rsid w:val="00A83783"/>
    <w:rsid w:val="00B06F99"/>
    <w:rsid w:val="00B1256D"/>
    <w:rsid w:val="00B4103D"/>
    <w:rsid w:val="00B439E5"/>
    <w:rsid w:val="00BB12B2"/>
    <w:rsid w:val="00CE5F15"/>
    <w:rsid w:val="00D0127F"/>
    <w:rsid w:val="00D34B43"/>
    <w:rsid w:val="00DB55C2"/>
    <w:rsid w:val="00DD635B"/>
    <w:rsid w:val="00DE061D"/>
    <w:rsid w:val="00DE06CF"/>
    <w:rsid w:val="00F11877"/>
    <w:rsid w:val="00FB459C"/>
    <w:rsid w:val="00FC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54484"/>
  <w15:chartTrackingRefBased/>
  <w15:docId w15:val="{C838A3AD-440F-4D28-9A85-C8AE2AF8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berschrift2"/>
    <w:qFormat/>
    <w:pPr>
      <w:keepNext/>
      <w:numPr>
        <w:numId w:val="1"/>
      </w:numPr>
      <w:spacing w:before="480" w:after="240"/>
      <w:jc w:val="center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480" w:after="240"/>
      <w:jc w:val="center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Txtnach3"/>
    <w:qFormat/>
    <w:pPr>
      <w:numPr>
        <w:ilvl w:val="2"/>
        <w:numId w:val="1"/>
      </w:numPr>
      <w:spacing w:after="24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Txtnach4"/>
    <w:qFormat/>
    <w:pPr>
      <w:numPr>
        <w:ilvl w:val="3"/>
        <w:numId w:val="1"/>
      </w:numPr>
      <w:spacing w:after="240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Txtnach5"/>
    <w:qFormat/>
    <w:pPr>
      <w:numPr>
        <w:ilvl w:val="4"/>
        <w:numId w:val="1"/>
      </w:numPr>
      <w:spacing w:after="240"/>
      <w:outlineLvl w:val="4"/>
    </w:pPr>
    <w:rPr>
      <w:rFonts w:ascii="Arial" w:hAnsi="Arial"/>
      <w:sz w:val="24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after="60"/>
      <w:outlineLvl w:val="5"/>
    </w:pPr>
    <w:rPr>
      <w:rFonts w:ascii="Arial" w:hAnsi="Arial"/>
      <w:i/>
      <w:sz w:val="24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xtnach3">
    <w:name w:val="Txt nach Ü3"/>
    <w:basedOn w:val="berschrift3"/>
    <w:pPr>
      <w:tabs>
        <w:tab w:val="left" w:pos="709"/>
      </w:tabs>
      <w:ind w:left="709"/>
      <w:outlineLvl w:val="9"/>
    </w:pPr>
  </w:style>
  <w:style w:type="paragraph" w:customStyle="1" w:styleId="Txtnach4">
    <w:name w:val="Txt nach Ü4"/>
    <w:basedOn w:val="Standard"/>
    <w:pPr>
      <w:tabs>
        <w:tab w:val="left" w:pos="1418"/>
      </w:tabs>
      <w:spacing w:after="240"/>
      <w:ind w:left="1418"/>
    </w:pPr>
    <w:rPr>
      <w:rFonts w:ascii="Arial" w:hAnsi="Arial"/>
      <w:sz w:val="24"/>
    </w:rPr>
  </w:style>
  <w:style w:type="paragraph" w:customStyle="1" w:styleId="Txtnach5">
    <w:name w:val="Txt nach Ü5"/>
    <w:basedOn w:val="Standard"/>
    <w:pPr>
      <w:tabs>
        <w:tab w:val="left" w:pos="2126"/>
      </w:tabs>
      <w:spacing w:after="240"/>
      <w:ind w:left="2126"/>
    </w:pPr>
    <w:rPr>
      <w:rFonts w:ascii="Arial" w:hAnsi="Arial"/>
      <w:sz w:val="24"/>
    </w:rPr>
  </w:style>
  <w:style w:type="paragraph" w:styleId="Textkrper">
    <w:name w:val="Body Text"/>
    <w:basedOn w:val="Standard"/>
    <w:pPr>
      <w:tabs>
        <w:tab w:val="left" w:pos="9216"/>
      </w:tabs>
    </w:pPr>
    <w:rPr>
      <w:rFonts w:ascii="Arial" w:hAnsi="Arial"/>
      <w:sz w:val="24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table" w:styleId="Tabellenraster">
    <w:name w:val="Table Grid"/>
    <w:basedOn w:val="NormaleTabelle"/>
    <w:rsid w:val="00DE0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E061D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4339E1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DB55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oltze-ros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Briefkopf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DAA99D-239F-4A65-BDFD-B24FF80A1B2A}"/>
      </w:docPartPr>
      <w:docPartBody>
        <w:p w:rsidR="00000000" w:rsidRDefault="006B1155">
          <w:r w:rsidRPr="00CA70D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64E63-A82F-4B0B-AE78-99973873134B}"/>
      </w:docPartPr>
      <w:docPartBody>
        <w:p w:rsidR="00000000" w:rsidRDefault="006B1155">
          <w:r w:rsidRPr="00CA70D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55"/>
    <w:rsid w:val="00015A05"/>
    <w:rsid w:val="006B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11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</Template>
  <TotalTime>0</TotalTime>
  <Pages>5</Pages>
  <Words>1068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Datenblatt Terminvorbereitung</vt:lpstr>
    </vt:vector>
  </TitlesOfParts>
  <Company>Notariat Bad Rappenau</Company>
  <LinksUpToDate>false</LinksUpToDate>
  <CharactersWithSpaces>7787</CharactersWithSpaces>
  <SharedDoc>false</SharedDoc>
  <HLinks>
    <vt:vector size="6" baseType="variant">
      <vt:variant>
        <vt:i4>1638517</vt:i4>
      </vt:variant>
      <vt:variant>
        <vt:i4>0</vt:i4>
      </vt:variant>
      <vt:variant>
        <vt:i4>0</vt:i4>
      </vt:variant>
      <vt:variant>
        <vt:i4>5</vt:i4>
      </vt:variant>
      <vt:variant>
        <vt:lpwstr>mailto:info@koltze-rose.de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Datenblatt Terminvorbereitung</dc:title>
  <dc:subject/>
  <dc:creator>Dirk Mücke</dc:creator>
  <cp:keywords/>
  <cp:lastModifiedBy>Sebastian Nowack</cp:lastModifiedBy>
  <cp:revision>16</cp:revision>
  <cp:lastPrinted>2015-12-30T09:43:00Z</cp:lastPrinted>
  <dcterms:created xsi:type="dcterms:W3CDTF">2021-04-09T10:57:00Z</dcterms:created>
  <dcterms:modified xsi:type="dcterms:W3CDTF">2021-04-09T11:39:00Z</dcterms:modified>
</cp:coreProperties>
</file>